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02" w:rsidRPr="00713794" w:rsidRDefault="00251E02" w:rsidP="00713794">
      <w:pPr>
        <w:jc w:val="center"/>
        <w:rPr>
          <w:b/>
        </w:rPr>
      </w:pPr>
      <w:r w:rsidRPr="00713794">
        <w:rPr>
          <w:b/>
        </w:rPr>
        <w:t>DRŽAVNO NATJECANJE POLJOPRIVREDA, PREHRANA I VETERINA 2015.</w:t>
      </w:r>
    </w:p>
    <w:p w:rsidR="00251E02" w:rsidRDefault="00251E02" w:rsidP="00713794">
      <w:pPr>
        <w:jc w:val="center"/>
      </w:pPr>
      <w:r>
        <w:t>SREDNJA ŠKOLA BRAĆA RADIĆ KAŠTEL ŠTAFILIĆ-NEHAJ</w:t>
      </w:r>
    </w:p>
    <w:p w:rsidR="00251E02" w:rsidRDefault="00251E02"/>
    <w:p w:rsidR="00251E02" w:rsidRDefault="00251E02">
      <w:pPr>
        <w:rPr>
          <w:b/>
        </w:rPr>
      </w:pPr>
    </w:p>
    <w:p w:rsidR="00251E02" w:rsidRPr="00D00091" w:rsidRDefault="00251E02">
      <w:r w:rsidRPr="00713794">
        <w:rPr>
          <w:b/>
        </w:rPr>
        <w:t>DODATNA USLUGA SMJEŠTAJA</w:t>
      </w:r>
      <w:r>
        <w:rPr>
          <w:b/>
        </w:rPr>
        <w:t xml:space="preserve"> </w:t>
      </w:r>
      <w:r w:rsidRPr="00D00091">
        <w:t>u</w:t>
      </w:r>
      <w:r>
        <w:t xml:space="preserve">ključuje dolazak </w:t>
      </w:r>
      <w:r w:rsidRPr="00D00091">
        <w:rPr>
          <w:b/>
        </w:rPr>
        <w:t>22. travnja 2015</w:t>
      </w:r>
      <w:r>
        <w:t>., nočenje, večera i doručak.</w:t>
      </w:r>
    </w:p>
    <w:p w:rsidR="00251E02" w:rsidRDefault="00251E02">
      <w:pPr>
        <w:rPr>
          <w:b/>
        </w:rPr>
      </w:pPr>
    </w:p>
    <w:p w:rsidR="00251E02" w:rsidRDefault="00251E02" w:rsidP="00713794">
      <w:pPr>
        <w:pStyle w:val="ListParagraph"/>
        <w:numPr>
          <w:ilvl w:val="0"/>
          <w:numId w:val="1"/>
        </w:numPr>
      </w:pPr>
      <w:r>
        <w:t>UČENICI I MENTORI</w:t>
      </w:r>
    </w:p>
    <w:p w:rsidR="00251E02" w:rsidRDefault="00251E02" w:rsidP="00713794"/>
    <w:p w:rsidR="00251E02" w:rsidRPr="0081015B" w:rsidRDefault="00251E02" w:rsidP="00713794">
      <w:pPr>
        <w:rPr>
          <w:b/>
        </w:rPr>
      </w:pPr>
      <w:r>
        <w:t xml:space="preserve">DICIPLINA </w:t>
      </w:r>
      <w:r w:rsidRPr="0081015B">
        <w:rPr>
          <w:b/>
        </w:rPr>
        <w:t>AGRO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0"/>
        <w:gridCol w:w="3529"/>
        <w:gridCol w:w="2316"/>
        <w:gridCol w:w="3198"/>
      </w:tblGrid>
      <w:tr w:rsidR="00251E02" w:rsidRPr="001D03B5" w:rsidTr="001D03B5">
        <w:tc>
          <w:tcPr>
            <w:tcW w:w="1101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RED.BR.</w:t>
            </w:r>
          </w:p>
        </w:tc>
        <w:tc>
          <w:tcPr>
            <w:tcW w:w="3543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MENTOR</w:t>
            </w:r>
          </w:p>
        </w:tc>
        <w:tc>
          <w:tcPr>
            <w:tcW w:w="3207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ŠKOLA</w:t>
            </w:r>
          </w:p>
        </w:tc>
      </w:tr>
      <w:tr w:rsidR="00251E02" w:rsidRPr="001D03B5" w:rsidTr="001D03B5">
        <w:tc>
          <w:tcPr>
            <w:tcW w:w="1101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1.</w:t>
            </w:r>
          </w:p>
        </w:tc>
        <w:tc>
          <w:tcPr>
            <w:tcW w:w="3543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Katarina Antunović</w:t>
            </w:r>
          </w:p>
        </w:tc>
        <w:tc>
          <w:tcPr>
            <w:tcW w:w="2322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Silvija Šipoš</w:t>
            </w:r>
          </w:p>
        </w:tc>
        <w:tc>
          <w:tcPr>
            <w:tcW w:w="3207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Poljoprivredno-prehrambena škola Požega</w:t>
            </w:r>
          </w:p>
        </w:tc>
      </w:tr>
      <w:tr w:rsidR="00251E02" w:rsidRPr="001D03B5" w:rsidTr="001D03B5">
        <w:tc>
          <w:tcPr>
            <w:tcW w:w="1101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2.</w:t>
            </w:r>
          </w:p>
        </w:tc>
        <w:tc>
          <w:tcPr>
            <w:tcW w:w="3543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Dražen Belajić</w:t>
            </w:r>
          </w:p>
        </w:tc>
        <w:tc>
          <w:tcPr>
            <w:tcW w:w="2322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Vehid Ibraković</w:t>
            </w:r>
          </w:p>
        </w:tc>
        <w:tc>
          <w:tcPr>
            <w:tcW w:w="3207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Srednja škola Matije Antuna Reljkovića, Slavonski Brod</w:t>
            </w:r>
          </w:p>
        </w:tc>
      </w:tr>
      <w:tr w:rsidR="00251E02" w:rsidRPr="001D03B5" w:rsidTr="001D03B5">
        <w:tc>
          <w:tcPr>
            <w:tcW w:w="1101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3.</w:t>
            </w:r>
          </w:p>
        </w:tc>
        <w:tc>
          <w:tcPr>
            <w:tcW w:w="3543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Daria Staklenac</w:t>
            </w:r>
          </w:p>
        </w:tc>
        <w:tc>
          <w:tcPr>
            <w:tcW w:w="2322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Mladen Maroslavac</w:t>
            </w:r>
          </w:p>
        </w:tc>
        <w:tc>
          <w:tcPr>
            <w:tcW w:w="3207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Srednja škola Donji Miholjac</w:t>
            </w:r>
          </w:p>
          <w:p w:rsidR="00251E02" w:rsidRPr="001D03B5" w:rsidRDefault="00251E02" w:rsidP="001D03B5">
            <w:pPr>
              <w:spacing w:line="240" w:lineRule="auto"/>
            </w:pPr>
          </w:p>
        </w:tc>
      </w:tr>
      <w:tr w:rsidR="00251E02" w:rsidRPr="001D03B5" w:rsidTr="001D03B5">
        <w:tc>
          <w:tcPr>
            <w:tcW w:w="1101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4.</w:t>
            </w:r>
          </w:p>
        </w:tc>
        <w:tc>
          <w:tcPr>
            <w:tcW w:w="3543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Antonio Ručević</w:t>
            </w:r>
          </w:p>
        </w:tc>
        <w:tc>
          <w:tcPr>
            <w:tcW w:w="2322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Drago Smoljo</w:t>
            </w:r>
          </w:p>
        </w:tc>
        <w:tc>
          <w:tcPr>
            <w:tcW w:w="3207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Srednja strukovna škola Antuna Horvata, Đakovo</w:t>
            </w:r>
          </w:p>
        </w:tc>
      </w:tr>
      <w:tr w:rsidR="00251E02" w:rsidRPr="001D03B5" w:rsidTr="001D03B5">
        <w:tc>
          <w:tcPr>
            <w:tcW w:w="1101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5.</w:t>
            </w:r>
          </w:p>
        </w:tc>
        <w:tc>
          <w:tcPr>
            <w:tcW w:w="3543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Martina Kantor</w:t>
            </w:r>
          </w:p>
        </w:tc>
        <w:tc>
          <w:tcPr>
            <w:tcW w:w="2322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Dragica Čuturilo-Petrač</w:t>
            </w:r>
          </w:p>
        </w:tc>
        <w:tc>
          <w:tcPr>
            <w:tcW w:w="3207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Poljoprivredna i veterinarska škola Osijek</w:t>
            </w:r>
          </w:p>
        </w:tc>
      </w:tr>
      <w:tr w:rsidR="00251E02" w:rsidRPr="001D03B5" w:rsidTr="001D03B5">
        <w:tc>
          <w:tcPr>
            <w:tcW w:w="1101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6.</w:t>
            </w:r>
          </w:p>
        </w:tc>
        <w:tc>
          <w:tcPr>
            <w:tcW w:w="3543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Stjepan Kožul</w:t>
            </w:r>
          </w:p>
        </w:tc>
        <w:tc>
          <w:tcPr>
            <w:tcW w:w="2322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Ružica Zucić</w:t>
            </w:r>
          </w:p>
        </w:tc>
        <w:tc>
          <w:tcPr>
            <w:tcW w:w="3207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Poljoprivredno šumarska škola Vinkovci</w:t>
            </w:r>
          </w:p>
        </w:tc>
      </w:tr>
      <w:tr w:rsidR="00251E02" w:rsidRPr="001D03B5" w:rsidTr="001D03B5">
        <w:tc>
          <w:tcPr>
            <w:tcW w:w="1101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7.</w:t>
            </w:r>
          </w:p>
        </w:tc>
        <w:tc>
          <w:tcPr>
            <w:tcW w:w="3543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Ivana Kraljević</w:t>
            </w:r>
          </w:p>
        </w:tc>
        <w:tc>
          <w:tcPr>
            <w:tcW w:w="2322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Mirjana Sinković</w:t>
            </w:r>
          </w:p>
        </w:tc>
        <w:tc>
          <w:tcPr>
            <w:tcW w:w="3207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Srednja škola Ilok</w:t>
            </w:r>
          </w:p>
          <w:p w:rsidR="00251E02" w:rsidRPr="001D03B5" w:rsidRDefault="00251E02" w:rsidP="001D03B5">
            <w:pPr>
              <w:spacing w:line="240" w:lineRule="auto"/>
            </w:pPr>
          </w:p>
        </w:tc>
      </w:tr>
      <w:tr w:rsidR="00251E02" w:rsidRPr="001D03B5" w:rsidTr="001D03B5">
        <w:trPr>
          <w:trHeight w:val="619"/>
        </w:trPr>
        <w:tc>
          <w:tcPr>
            <w:tcW w:w="1101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8.</w:t>
            </w:r>
          </w:p>
        </w:tc>
        <w:tc>
          <w:tcPr>
            <w:tcW w:w="3543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Manuel Matišić</w:t>
            </w:r>
          </w:p>
        </w:tc>
        <w:tc>
          <w:tcPr>
            <w:tcW w:w="2322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Željka Venus</w:t>
            </w:r>
          </w:p>
        </w:tc>
        <w:tc>
          <w:tcPr>
            <w:tcW w:w="3207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Srednja škola Marka Marulića Slatina</w:t>
            </w:r>
          </w:p>
        </w:tc>
      </w:tr>
      <w:tr w:rsidR="00251E02" w:rsidRPr="001D03B5" w:rsidTr="001D03B5">
        <w:tc>
          <w:tcPr>
            <w:tcW w:w="1101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ukupno</w:t>
            </w:r>
          </w:p>
        </w:tc>
        <w:tc>
          <w:tcPr>
            <w:tcW w:w="3543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8 učenika</w:t>
            </w:r>
          </w:p>
        </w:tc>
        <w:tc>
          <w:tcPr>
            <w:tcW w:w="2322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8 mentora</w:t>
            </w:r>
          </w:p>
        </w:tc>
        <w:tc>
          <w:tcPr>
            <w:tcW w:w="3207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Ukupno 16 osoba</w:t>
            </w:r>
          </w:p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</w:p>
        </w:tc>
      </w:tr>
    </w:tbl>
    <w:p w:rsidR="00251E02" w:rsidRDefault="00251E02" w:rsidP="00713794"/>
    <w:p w:rsidR="00251E02" w:rsidRDefault="00251E02" w:rsidP="00713794"/>
    <w:p w:rsidR="00251E02" w:rsidRDefault="00251E02" w:rsidP="00713794">
      <w:pPr>
        <w:rPr>
          <w:b/>
        </w:rPr>
      </w:pPr>
      <w:r>
        <w:t xml:space="preserve">DISCIPLINA </w:t>
      </w:r>
      <w:r w:rsidRPr="0081015B">
        <w:rPr>
          <w:b/>
        </w:rPr>
        <w:t>FLORA</w:t>
      </w:r>
    </w:p>
    <w:p w:rsidR="00251E02" w:rsidRDefault="00251E02" w:rsidP="00713794">
      <w:pPr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529"/>
        <w:gridCol w:w="2316"/>
        <w:gridCol w:w="3199"/>
      </w:tblGrid>
      <w:tr w:rsidR="00251E02" w:rsidRPr="001D03B5" w:rsidTr="001D03B5">
        <w:tc>
          <w:tcPr>
            <w:tcW w:w="1101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RED.BR.</w:t>
            </w:r>
          </w:p>
        </w:tc>
        <w:tc>
          <w:tcPr>
            <w:tcW w:w="3543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MENTOR</w:t>
            </w:r>
          </w:p>
        </w:tc>
        <w:tc>
          <w:tcPr>
            <w:tcW w:w="3207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ŠKOLA</w:t>
            </w:r>
          </w:p>
        </w:tc>
      </w:tr>
      <w:tr w:rsidR="00251E02" w:rsidRPr="001D03B5" w:rsidTr="001D03B5">
        <w:tc>
          <w:tcPr>
            <w:tcW w:w="1101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1.</w:t>
            </w:r>
          </w:p>
        </w:tc>
        <w:tc>
          <w:tcPr>
            <w:tcW w:w="3543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Sara Mandić</w:t>
            </w:r>
          </w:p>
        </w:tc>
        <w:tc>
          <w:tcPr>
            <w:tcW w:w="2322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Kristina Horvat Vargović</w:t>
            </w:r>
          </w:p>
        </w:tc>
        <w:tc>
          <w:tcPr>
            <w:tcW w:w="3207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Srednja škola „Stjepan Ivšić“ Orahovica</w:t>
            </w:r>
          </w:p>
        </w:tc>
      </w:tr>
      <w:tr w:rsidR="00251E02" w:rsidRPr="001D03B5" w:rsidTr="001D03B5">
        <w:tc>
          <w:tcPr>
            <w:tcW w:w="1101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2.</w:t>
            </w:r>
          </w:p>
        </w:tc>
        <w:tc>
          <w:tcPr>
            <w:tcW w:w="3543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Nikolina</w:t>
            </w:r>
            <w:bookmarkStart w:id="0" w:name="_GoBack"/>
            <w:bookmarkEnd w:id="0"/>
            <w:r w:rsidRPr="001D03B5">
              <w:t xml:space="preserve"> Pap</w:t>
            </w:r>
          </w:p>
        </w:tc>
        <w:tc>
          <w:tcPr>
            <w:tcW w:w="2322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Blaženka Čondić</w:t>
            </w:r>
          </w:p>
        </w:tc>
        <w:tc>
          <w:tcPr>
            <w:tcW w:w="3207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Poljoprivredno šumarska škola Vinkovci</w:t>
            </w:r>
          </w:p>
        </w:tc>
      </w:tr>
      <w:tr w:rsidR="00251E02" w:rsidRPr="001D03B5" w:rsidTr="001D03B5">
        <w:tc>
          <w:tcPr>
            <w:tcW w:w="1101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3.</w:t>
            </w:r>
          </w:p>
        </w:tc>
        <w:tc>
          <w:tcPr>
            <w:tcW w:w="3543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Ema Podnar</w:t>
            </w:r>
          </w:p>
        </w:tc>
        <w:tc>
          <w:tcPr>
            <w:tcW w:w="2322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Vivijana Lovrinić-Đaković</w:t>
            </w:r>
          </w:p>
        </w:tc>
        <w:tc>
          <w:tcPr>
            <w:tcW w:w="3207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Graditeljska škola za industriju i obrt Rijeka</w:t>
            </w:r>
          </w:p>
        </w:tc>
      </w:tr>
      <w:tr w:rsidR="00251E02" w:rsidRPr="001D03B5" w:rsidTr="001D03B5">
        <w:tc>
          <w:tcPr>
            <w:tcW w:w="1101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ukupno</w:t>
            </w:r>
          </w:p>
        </w:tc>
        <w:tc>
          <w:tcPr>
            <w:tcW w:w="3543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rPr>
                <w:b/>
              </w:rPr>
              <w:t>3 učenika</w:t>
            </w:r>
          </w:p>
        </w:tc>
        <w:tc>
          <w:tcPr>
            <w:tcW w:w="2322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rPr>
                <w:b/>
              </w:rPr>
              <w:t>3 mentora</w:t>
            </w:r>
          </w:p>
        </w:tc>
        <w:tc>
          <w:tcPr>
            <w:tcW w:w="3207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Ukupno 6 osoba</w:t>
            </w:r>
          </w:p>
          <w:p w:rsidR="00251E02" w:rsidRPr="001D03B5" w:rsidRDefault="00251E02" w:rsidP="001D03B5">
            <w:pPr>
              <w:spacing w:line="240" w:lineRule="auto"/>
            </w:pPr>
          </w:p>
        </w:tc>
      </w:tr>
    </w:tbl>
    <w:p w:rsidR="00251E02" w:rsidRDefault="00251E02" w:rsidP="00713794">
      <w:pPr>
        <w:rPr>
          <w:b/>
        </w:rPr>
      </w:pPr>
    </w:p>
    <w:p w:rsidR="00251E02" w:rsidRDefault="00251E02" w:rsidP="00713794">
      <w:pPr>
        <w:rPr>
          <w:b/>
        </w:rPr>
      </w:pPr>
    </w:p>
    <w:p w:rsidR="00251E02" w:rsidRDefault="00251E02" w:rsidP="00713794">
      <w:pPr>
        <w:rPr>
          <w:b/>
        </w:rPr>
      </w:pPr>
    </w:p>
    <w:p w:rsidR="00251E02" w:rsidRDefault="00251E02" w:rsidP="00713794">
      <w:pPr>
        <w:rPr>
          <w:b/>
        </w:rPr>
      </w:pPr>
    </w:p>
    <w:p w:rsidR="00251E02" w:rsidRDefault="00251E02" w:rsidP="00713794">
      <w:pPr>
        <w:rPr>
          <w:b/>
        </w:rPr>
      </w:pPr>
    </w:p>
    <w:p w:rsidR="00251E02" w:rsidRDefault="00251E02" w:rsidP="00713794">
      <w:pPr>
        <w:rPr>
          <w:b/>
        </w:rPr>
      </w:pPr>
    </w:p>
    <w:p w:rsidR="00251E02" w:rsidRDefault="00251E02" w:rsidP="00713794">
      <w:pPr>
        <w:rPr>
          <w:b/>
        </w:rPr>
      </w:pPr>
    </w:p>
    <w:p w:rsidR="00251E02" w:rsidRDefault="00251E02" w:rsidP="00713794">
      <w:pPr>
        <w:rPr>
          <w:b/>
        </w:rPr>
      </w:pPr>
    </w:p>
    <w:p w:rsidR="00251E02" w:rsidRDefault="00251E02" w:rsidP="00713794">
      <w:pPr>
        <w:rPr>
          <w:b/>
        </w:rPr>
      </w:pPr>
    </w:p>
    <w:p w:rsidR="00251E02" w:rsidRDefault="00251E02" w:rsidP="00713794">
      <w:pPr>
        <w:rPr>
          <w:b/>
        </w:rPr>
      </w:pPr>
    </w:p>
    <w:p w:rsidR="00251E02" w:rsidRDefault="00251E02" w:rsidP="00713794">
      <w:pPr>
        <w:rPr>
          <w:b/>
        </w:rPr>
      </w:pPr>
    </w:p>
    <w:p w:rsidR="00251E02" w:rsidRDefault="00251E02" w:rsidP="00713794">
      <w:pPr>
        <w:rPr>
          <w:b/>
        </w:rPr>
      </w:pPr>
    </w:p>
    <w:p w:rsidR="00251E02" w:rsidRDefault="00251E02" w:rsidP="00713794">
      <w:pPr>
        <w:rPr>
          <w:b/>
        </w:rPr>
      </w:pPr>
    </w:p>
    <w:p w:rsidR="00251E02" w:rsidRDefault="00251E02" w:rsidP="00713794">
      <w:pPr>
        <w:rPr>
          <w:b/>
        </w:rPr>
      </w:pPr>
    </w:p>
    <w:p w:rsidR="00251E02" w:rsidRDefault="00251E02" w:rsidP="00713794">
      <w:pPr>
        <w:rPr>
          <w:b/>
        </w:rPr>
      </w:pPr>
    </w:p>
    <w:p w:rsidR="00251E02" w:rsidRDefault="00251E02" w:rsidP="004227C2">
      <w:pPr>
        <w:rPr>
          <w:b/>
        </w:rPr>
      </w:pPr>
      <w:r>
        <w:t xml:space="preserve">DISCIPLINA </w:t>
      </w:r>
      <w:r>
        <w:rPr>
          <w:b/>
        </w:rPr>
        <w:t>NUTRI-VITA</w:t>
      </w:r>
    </w:p>
    <w:p w:rsidR="00251E02" w:rsidRDefault="00251E02" w:rsidP="00713794">
      <w:pPr>
        <w:rPr>
          <w:b/>
        </w:rPr>
      </w:pP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2"/>
        <w:gridCol w:w="3571"/>
        <w:gridCol w:w="2343"/>
        <w:gridCol w:w="3237"/>
      </w:tblGrid>
      <w:tr w:rsidR="00251E02" w:rsidRPr="001D03B5" w:rsidTr="001D03B5">
        <w:trPr>
          <w:trHeight w:val="227"/>
        </w:trPr>
        <w:tc>
          <w:tcPr>
            <w:tcW w:w="1142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RED.BR.</w:t>
            </w:r>
          </w:p>
        </w:tc>
        <w:tc>
          <w:tcPr>
            <w:tcW w:w="3571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UČENIK</w:t>
            </w:r>
          </w:p>
        </w:tc>
        <w:tc>
          <w:tcPr>
            <w:tcW w:w="2343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MENTOR</w:t>
            </w:r>
          </w:p>
        </w:tc>
        <w:tc>
          <w:tcPr>
            <w:tcW w:w="3237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ŠKOLA</w:t>
            </w:r>
          </w:p>
        </w:tc>
      </w:tr>
      <w:tr w:rsidR="00251E02" w:rsidRPr="001D03B5" w:rsidTr="001D03B5">
        <w:trPr>
          <w:trHeight w:val="499"/>
        </w:trPr>
        <w:tc>
          <w:tcPr>
            <w:tcW w:w="1142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1.</w:t>
            </w:r>
          </w:p>
        </w:tc>
        <w:tc>
          <w:tcPr>
            <w:tcW w:w="3571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Ivana Čeliković</w:t>
            </w:r>
          </w:p>
        </w:tc>
        <w:tc>
          <w:tcPr>
            <w:tcW w:w="2343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Mira Ćaćić</w:t>
            </w:r>
          </w:p>
        </w:tc>
        <w:tc>
          <w:tcPr>
            <w:tcW w:w="3237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Poljoprivredno-prehrambena škola Požega</w:t>
            </w:r>
          </w:p>
        </w:tc>
      </w:tr>
      <w:tr w:rsidR="00251E02" w:rsidRPr="001D03B5" w:rsidTr="001D03B5">
        <w:trPr>
          <w:trHeight w:val="484"/>
        </w:trPr>
        <w:tc>
          <w:tcPr>
            <w:tcW w:w="1142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2.</w:t>
            </w:r>
          </w:p>
        </w:tc>
        <w:tc>
          <w:tcPr>
            <w:tcW w:w="3571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Anja Žderić</w:t>
            </w:r>
          </w:p>
        </w:tc>
        <w:tc>
          <w:tcPr>
            <w:tcW w:w="2343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Svjetlana Kelemović Mostarkić</w:t>
            </w:r>
          </w:p>
        </w:tc>
        <w:tc>
          <w:tcPr>
            <w:tcW w:w="3237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Srednja škola Matije Antuna Reljkovića, Slavonski Brod</w:t>
            </w:r>
          </w:p>
        </w:tc>
      </w:tr>
      <w:tr w:rsidR="00251E02" w:rsidRPr="001D03B5" w:rsidTr="001D03B5">
        <w:trPr>
          <w:trHeight w:val="741"/>
        </w:trPr>
        <w:tc>
          <w:tcPr>
            <w:tcW w:w="1142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3.</w:t>
            </w:r>
          </w:p>
        </w:tc>
        <w:tc>
          <w:tcPr>
            <w:tcW w:w="3571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Muhamed Zećiri</w:t>
            </w:r>
          </w:p>
        </w:tc>
        <w:tc>
          <w:tcPr>
            <w:tcW w:w="2343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Ankica Milković</w:t>
            </w:r>
          </w:p>
        </w:tc>
        <w:tc>
          <w:tcPr>
            <w:tcW w:w="3237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Tehnička škola i prirodoslovna gimnazija Ruđera Boškovića Osijek</w:t>
            </w:r>
          </w:p>
        </w:tc>
      </w:tr>
      <w:tr w:rsidR="00251E02" w:rsidRPr="001D03B5" w:rsidTr="001D03B5">
        <w:trPr>
          <w:trHeight w:val="257"/>
        </w:trPr>
        <w:tc>
          <w:tcPr>
            <w:tcW w:w="1142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4.</w:t>
            </w:r>
          </w:p>
        </w:tc>
        <w:tc>
          <w:tcPr>
            <w:tcW w:w="3571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Silvia Marković</w:t>
            </w:r>
          </w:p>
        </w:tc>
        <w:tc>
          <w:tcPr>
            <w:tcW w:w="2343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Mario Nosić</w:t>
            </w:r>
          </w:p>
        </w:tc>
        <w:tc>
          <w:tcPr>
            <w:tcW w:w="3237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Medicinska škola u Rijeci</w:t>
            </w:r>
          </w:p>
          <w:p w:rsidR="00251E02" w:rsidRPr="001D03B5" w:rsidRDefault="00251E02" w:rsidP="001D03B5">
            <w:pPr>
              <w:spacing w:line="240" w:lineRule="auto"/>
            </w:pPr>
          </w:p>
        </w:tc>
      </w:tr>
      <w:tr w:rsidR="00251E02" w:rsidRPr="001D03B5" w:rsidTr="001D03B5">
        <w:trPr>
          <w:trHeight w:val="257"/>
        </w:trPr>
        <w:tc>
          <w:tcPr>
            <w:tcW w:w="1142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rPr>
                <w:b/>
              </w:rPr>
              <w:t>ukupno</w:t>
            </w:r>
          </w:p>
        </w:tc>
        <w:tc>
          <w:tcPr>
            <w:tcW w:w="3571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rPr>
                <w:b/>
              </w:rPr>
              <w:t>4 učenika</w:t>
            </w:r>
          </w:p>
        </w:tc>
        <w:tc>
          <w:tcPr>
            <w:tcW w:w="2343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rPr>
                <w:b/>
              </w:rPr>
              <w:t>4 mentora</w:t>
            </w:r>
          </w:p>
        </w:tc>
        <w:tc>
          <w:tcPr>
            <w:tcW w:w="3237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Ukupno 8 osoba</w:t>
            </w:r>
          </w:p>
          <w:p w:rsidR="00251E02" w:rsidRPr="001D03B5" w:rsidRDefault="00251E02" w:rsidP="001D03B5">
            <w:pPr>
              <w:spacing w:line="240" w:lineRule="auto"/>
            </w:pPr>
          </w:p>
        </w:tc>
      </w:tr>
    </w:tbl>
    <w:p w:rsidR="00251E02" w:rsidRDefault="00251E02" w:rsidP="00713794">
      <w:pPr>
        <w:rPr>
          <w:b/>
        </w:rPr>
      </w:pPr>
    </w:p>
    <w:p w:rsidR="00251E02" w:rsidRDefault="00251E02" w:rsidP="00713794">
      <w:pPr>
        <w:rPr>
          <w:b/>
        </w:rPr>
      </w:pPr>
    </w:p>
    <w:p w:rsidR="00251E02" w:rsidRDefault="00251E02" w:rsidP="00713794">
      <w:pPr>
        <w:rPr>
          <w:b/>
        </w:rPr>
      </w:pPr>
    </w:p>
    <w:p w:rsidR="00251E02" w:rsidRDefault="00251E02" w:rsidP="00F319EB">
      <w:pPr>
        <w:rPr>
          <w:b/>
        </w:rPr>
      </w:pPr>
      <w:r>
        <w:t xml:space="preserve">DISCIPLINA </w:t>
      </w:r>
      <w:r>
        <w:rPr>
          <w:b/>
        </w:rPr>
        <w:t>VETERINARSKI TEHNIČAR</w:t>
      </w:r>
    </w:p>
    <w:p w:rsidR="00251E02" w:rsidRDefault="00251E02" w:rsidP="00F319EB">
      <w:pPr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529"/>
        <w:gridCol w:w="2316"/>
        <w:gridCol w:w="3199"/>
      </w:tblGrid>
      <w:tr w:rsidR="00251E02" w:rsidRPr="001D03B5" w:rsidTr="001D03B5">
        <w:tc>
          <w:tcPr>
            <w:tcW w:w="1101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RED.BR.</w:t>
            </w:r>
          </w:p>
        </w:tc>
        <w:tc>
          <w:tcPr>
            <w:tcW w:w="3543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MENTOR</w:t>
            </w:r>
          </w:p>
        </w:tc>
        <w:tc>
          <w:tcPr>
            <w:tcW w:w="3207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ŠKOLA</w:t>
            </w:r>
          </w:p>
        </w:tc>
      </w:tr>
      <w:tr w:rsidR="00251E02" w:rsidRPr="001D03B5" w:rsidTr="001D03B5">
        <w:tc>
          <w:tcPr>
            <w:tcW w:w="1101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1.</w:t>
            </w:r>
          </w:p>
        </w:tc>
        <w:tc>
          <w:tcPr>
            <w:tcW w:w="3543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Ruth Sakar</w:t>
            </w:r>
          </w:p>
        </w:tc>
        <w:tc>
          <w:tcPr>
            <w:tcW w:w="2322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Marija Mršo Rajić</w:t>
            </w:r>
          </w:p>
        </w:tc>
        <w:tc>
          <w:tcPr>
            <w:tcW w:w="3207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Poljoprivredno-prehrambena škola Požega</w:t>
            </w:r>
          </w:p>
        </w:tc>
      </w:tr>
      <w:tr w:rsidR="00251E02" w:rsidRPr="001D03B5" w:rsidTr="001D03B5">
        <w:tc>
          <w:tcPr>
            <w:tcW w:w="1101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2.</w:t>
            </w:r>
          </w:p>
        </w:tc>
        <w:tc>
          <w:tcPr>
            <w:tcW w:w="3543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Luka Carrete</w:t>
            </w:r>
          </w:p>
        </w:tc>
        <w:tc>
          <w:tcPr>
            <w:tcW w:w="2322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Monika Boras</w:t>
            </w:r>
          </w:p>
        </w:tc>
        <w:tc>
          <w:tcPr>
            <w:tcW w:w="3207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Poljoprivredna i veterinarska škola Osijek</w:t>
            </w:r>
          </w:p>
        </w:tc>
      </w:tr>
      <w:tr w:rsidR="00251E02" w:rsidRPr="001D03B5" w:rsidTr="001D03B5">
        <w:tc>
          <w:tcPr>
            <w:tcW w:w="1101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3.</w:t>
            </w:r>
          </w:p>
        </w:tc>
        <w:tc>
          <w:tcPr>
            <w:tcW w:w="3543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Ardita Jahaj</w:t>
            </w:r>
          </w:p>
        </w:tc>
        <w:tc>
          <w:tcPr>
            <w:tcW w:w="2322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Klaudina Grahovac</w:t>
            </w:r>
          </w:p>
        </w:tc>
        <w:tc>
          <w:tcPr>
            <w:tcW w:w="3207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t>Zdravstvena i veterinarska škola dr. Andrije Štampara Vinkovci</w:t>
            </w:r>
          </w:p>
        </w:tc>
      </w:tr>
      <w:tr w:rsidR="00251E02" w:rsidRPr="001D03B5" w:rsidTr="001D03B5">
        <w:tc>
          <w:tcPr>
            <w:tcW w:w="1101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rPr>
                <w:b/>
              </w:rPr>
              <w:t>ukupno</w:t>
            </w:r>
          </w:p>
        </w:tc>
        <w:tc>
          <w:tcPr>
            <w:tcW w:w="3543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rPr>
                <w:b/>
              </w:rPr>
              <w:t>3 učenika</w:t>
            </w:r>
          </w:p>
        </w:tc>
        <w:tc>
          <w:tcPr>
            <w:tcW w:w="2322" w:type="dxa"/>
          </w:tcPr>
          <w:p w:rsidR="00251E02" w:rsidRPr="001D03B5" w:rsidRDefault="00251E02" w:rsidP="001D03B5">
            <w:pPr>
              <w:spacing w:line="240" w:lineRule="auto"/>
            </w:pPr>
            <w:r w:rsidRPr="001D03B5">
              <w:rPr>
                <w:b/>
              </w:rPr>
              <w:t>3 mentora</w:t>
            </w:r>
          </w:p>
        </w:tc>
        <w:tc>
          <w:tcPr>
            <w:tcW w:w="3207" w:type="dxa"/>
          </w:tcPr>
          <w:p w:rsidR="00251E02" w:rsidRPr="001D03B5" w:rsidRDefault="00251E02" w:rsidP="001D03B5">
            <w:pPr>
              <w:spacing w:line="240" w:lineRule="auto"/>
              <w:rPr>
                <w:b/>
              </w:rPr>
            </w:pPr>
            <w:r w:rsidRPr="001D03B5">
              <w:rPr>
                <w:b/>
              </w:rPr>
              <w:t>Ukupno 6 osoba</w:t>
            </w:r>
          </w:p>
          <w:p w:rsidR="00251E02" w:rsidRPr="001D03B5" w:rsidRDefault="00251E02" w:rsidP="001D03B5">
            <w:pPr>
              <w:spacing w:line="240" w:lineRule="auto"/>
            </w:pPr>
          </w:p>
        </w:tc>
      </w:tr>
    </w:tbl>
    <w:p w:rsidR="00251E02" w:rsidRDefault="00251E02" w:rsidP="00713794">
      <w:pPr>
        <w:rPr>
          <w:b/>
        </w:rPr>
      </w:pPr>
    </w:p>
    <w:p w:rsidR="00251E02" w:rsidRDefault="00251E02" w:rsidP="00713794">
      <w:pPr>
        <w:rPr>
          <w:b/>
        </w:rPr>
      </w:pPr>
    </w:p>
    <w:p w:rsidR="00251E02" w:rsidRDefault="00251E02" w:rsidP="00713794">
      <w:pPr>
        <w:rPr>
          <w:b/>
        </w:rPr>
      </w:pPr>
      <w:r>
        <w:rPr>
          <w:b/>
        </w:rPr>
        <w:t xml:space="preserve">Ukupno Agro, Flora, nutri-vita i veterina= 18 učenika + 18 mentora = 36 osoba </w:t>
      </w:r>
    </w:p>
    <w:p w:rsidR="00251E02" w:rsidRDefault="00251E02" w:rsidP="00713794">
      <w:pPr>
        <w:rPr>
          <w:b/>
        </w:rPr>
      </w:pPr>
    </w:p>
    <w:p w:rsidR="00251E02" w:rsidRDefault="00251E02" w:rsidP="00713794">
      <w:pPr>
        <w:rPr>
          <w:b/>
        </w:rPr>
      </w:pPr>
      <w:r>
        <w:rPr>
          <w:b/>
        </w:rPr>
        <w:t>Članovi Državnog povjerenstva: 3 članice</w:t>
      </w:r>
    </w:p>
    <w:p w:rsidR="00251E02" w:rsidRDefault="00251E02" w:rsidP="00713794">
      <w:pPr>
        <w:rPr>
          <w:b/>
        </w:rPr>
      </w:pPr>
    </w:p>
    <w:p w:rsidR="00251E02" w:rsidRDefault="00251E02" w:rsidP="00CA53A8">
      <w:pPr>
        <w:pStyle w:val="ListParagraph"/>
        <w:numPr>
          <w:ilvl w:val="0"/>
          <w:numId w:val="2"/>
        </w:numPr>
      </w:pPr>
      <w:r w:rsidRPr="00CA53A8">
        <w:t>A</w:t>
      </w:r>
      <w:r>
        <w:t>marila Mekinda</w:t>
      </w:r>
    </w:p>
    <w:p w:rsidR="00251E02" w:rsidRDefault="00251E02" w:rsidP="00CA53A8">
      <w:pPr>
        <w:pStyle w:val="ListParagraph"/>
        <w:numPr>
          <w:ilvl w:val="0"/>
          <w:numId w:val="2"/>
        </w:numPr>
      </w:pPr>
      <w:r>
        <w:t>Jasna Rep</w:t>
      </w:r>
    </w:p>
    <w:p w:rsidR="00251E02" w:rsidRDefault="00251E02" w:rsidP="00CA53A8">
      <w:pPr>
        <w:pStyle w:val="ListParagraph"/>
        <w:numPr>
          <w:ilvl w:val="0"/>
          <w:numId w:val="2"/>
        </w:numPr>
      </w:pPr>
      <w:r>
        <w:t>Karmen Kokot</w:t>
      </w:r>
    </w:p>
    <w:p w:rsidR="00251E02" w:rsidRDefault="00251E02" w:rsidP="004C78FD"/>
    <w:p w:rsidR="00251E02" w:rsidRDefault="00251E02" w:rsidP="004C78FD">
      <w:pPr>
        <w:ind w:left="-426"/>
        <w:rPr>
          <w:b/>
        </w:rPr>
      </w:pPr>
      <w:r>
        <w:rPr>
          <w:b/>
        </w:rPr>
        <w:t xml:space="preserve">Sveukupno=18 učenika + 18 mentora + 3 članice Državnog povjerenstva=39 osoba </w:t>
      </w:r>
    </w:p>
    <w:p w:rsidR="00251E02" w:rsidRPr="00CA53A8" w:rsidRDefault="00251E02" w:rsidP="004C78FD"/>
    <w:sectPr w:rsidR="00251E02" w:rsidRPr="00CA53A8" w:rsidSect="004C78F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A75"/>
    <w:multiLevelType w:val="hybridMultilevel"/>
    <w:tmpl w:val="7422B89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E564C8"/>
    <w:multiLevelType w:val="hybridMultilevel"/>
    <w:tmpl w:val="D4FC6F3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D39"/>
    <w:rsid w:val="000E5C84"/>
    <w:rsid w:val="00190A19"/>
    <w:rsid w:val="001D03B5"/>
    <w:rsid w:val="00251E02"/>
    <w:rsid w:val="003F3027"/>
    <w:rsid w:val="004227C2"/>
    <w:rsid w:val="004C78FD"/>
    <w:rsid w:val="004F389F"/>
    <w:rsid w:val="00513B0B"/>
    <w:rsid w:val="00575AF7"/>
    <w:rsid w:val="006F2AE0"/>
    <w:rsid w:val="00713794"/>
    <w:rsid w:val="0072477F"/>
    <w:rsid w:val="0081015B"/>
    <w:rsid w:val="008163BC"/>
    <w:rsid w:val="008C7B81"/>
    <w:rsid w:val="008C7E12"/>
    <w:rsid w:val="00954D39"/>
    <w:rsid w:val="009F5CDC"/>
    <w:rsid w:val="00B60FCA"/>
    <w:rsid w:val="00C04866"/>
    <w:rsid w:val="00C154BC"/>
    <w:rsid w:val="00C860DF"/>
    <w:rsid w:val="00CA53A8"/>
    <w:rsid w:val="00CB5110"/>
    <w:rsid w:val="00D00091"/>
    <w:rsid w:val="00E104D3"/>
    <w:rsid w:val="00EA5D2A"/>
    <w:rsid w:val="00F319EB"/>
    <w:rsid w:val="00FB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D3"/>
    <w:pPr>
      <w:spacing w:line="276" w:lineRule="auto"/>
    </w:pPr>
    <w:rPr>
      <w:sz w:val="20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3794"/>
    <w:pPr>
      <w:ind w:left="720"/>
      <w:contextualSpacing/>
    </w:pPr>
  </w:style>
  <w:style w:type="table" w:styleId="TableGrid">
    <w:name w:val="Table Grid"/>
    <w:basedOn w:val="TableNormal"/>
    <w:uiPriority w:val="99"/>
    <w:rsid w:val="007137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340</Words>
  <Characters>1938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DRŽAVNO NATJECANJE POLJOPRIVREDA, PREHRANA I VETERINA 2015</dc:title>
  <dc:subject/>
  <dc:creator>Dragica Vrgoč</dc:creator>
  <cp:keywords/>
  <dc:description/>
  <cp:lastModifiedBy>User</cp:lastModifiedBy>
  <cp:revision>2</cp:revision>
  <dcterms:created xsi:type="dcterms:W3CDTF">2015-04-16T15:33:00Z</dcterms:created>
  <dcterms:modified xsi:type="dcterms:W3CDTF">2015-04-16T15:33:00Z</dcterms:modified>
</cp:coreProperties>
</file>