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8B" w:rsidRPr="00676C79" w:rsidRDefault="00D37F8B" w:rsidP="0074164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DETALJAN </w:t>
      </w:r>
      <w:r w:rsidRPr="006C2751">
        <w:rPr>
          <w:rFonts w:ascii="Verdana" w:hAnsi="Verdana" w:cs="Arial"/>
          <w:b/>
          <w:sz w:val="20"/>
          <w:szCs w:val="20"/>
        </w:rPr>
        <w:t>P</w:t>
      </w:r>
      <w:r>
        <w:rPr>
          <w:rFonts w:ascii="Verdana" w:hAnsi="Verdana" w:cs="Arial"/>
          <w:b/>
          <w:sz w:val="20"/>
          <w:szCs w:val="20"/>
        </w:rPr>
        <w:t>ROGRAM DRŽAVNOG NATJECANJA PPV 2015.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1776"/>
        <w:gridCol w:w="1984"/>
        <w:gridCol w:w="122"/>
        <w:gridCol w:w="2690"/>
        <w:gridCol w:w="11"/>
        <w:gridCol w:w="2138"/>
      </w:tblGrid>
      <w:tr w:rsidR="00D37F8B" w:rsidRPr="00F768CB" w:rsidTr="003E3B9D">
        <w:trPr>
          <w:trHeight w:val="675"/>
        </w:trPr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DAN I DATUM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VRIJEME</w:t>
            </w:r>
          </w:p>
        </w:tc>
        <w:tc>
          <w:tcPr>
            <w:tcW w:w="48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SADRŽAJ DOGAĐANJA</w:t>
            </w:r>
          </w:p>
        </w:tc>
        <w:tc>
          <w:tcPr>
            <w:tcW w:w="2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MJESTO DOGAĐANJA</w:t>
            </w:r>
          </w:p>
        </w:tc>
      </w:tr>
      <w:tr w:rsidR="00D37F8B" w:rsidRPr="00F768CB" w:rsidTr="00EE2878">
        <w:trPr>
          <w:trHeight w:val="360"/>
        </w:trPr>
        <w:tc>
          <w:tcPr>
            <w:tcW w:w="10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D37F8B" w:rsidRPr="00F768CB" w:rsidRDefault="00D37F8B" w:rsidP="00741649">
            <w:pPr>
              <w:spacing w:after="0" w:line="240" w:lineRule="auto"/>
              <w:ind w:left="113" w:right="113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D30B7B" w:rsidRDefault="00D37F8B" w:rsidP="00D30B7B">
            <w:pPr>
              <w:spacing w:after="0" w:line="240" w:lineRule="auto"/>
              <w:ind w:left="113" w:right="113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30B7B">
              <w:rPr>
                <w:rFonts w:ascii="Verdana" w:hAnsi="Verdana" w:cs="Arial"/>
                <w:b/>
                <w:sz w:val="24"/>
                <w:szCs w:val="24"/>
              </w:rPr>
              <w:t>Četvrtak,   23. travnja 2015.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10:00 – 13:00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Sastanak članova  Državnog povjerenstva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Školska knjižnica</w:t>
            </w:r>
          </w:p>
        </w:tc>
      </w:tr>
      <w:tr w:rsidR="00D37F8B" w:rsidRPr="00F768CB" w:rsidTr="00EE2878">
        <w:trPr>
          <w:trHeight w:val="567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13:00 –14:00</w:t>
            </w:r>
          </w:p>
        </w:tc>
        <w:tc>
          <w:tcPr>
            <w:tcW w:w="480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Ručak za članove Državnog povjerenstva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(iz Škole dolaze osobnim automobilima)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Hotel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Kastel</w:t>
            </w:r>
          </w:p>
        </w:tc>
      </w:tr>
      <w:tr w:rsidR="00D37F8B" w:rsidRPr="00F768CB" w:rsidTr="00CA3B3F">
        <w:trPr>
          <w:trHeight w:val="840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do 13:00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C4F28">
              <w:rPr>
                <w:rFonts w:ascii="Verdana" w:hAnsi="Verdana" w:cs="Arial"/>
                <w:color w:val="008000"/>
                <w:sz w:val="20"/>
                <w:szCs w:val="20"/>
              </w:rPr>
              <w:t>AGRO,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451D2">
              <w:rPr>
                <w:rFonts w:ascii="Verdana" w:hAnsi="Verdana" w:cs="Arial"/>
                <w:color w:val="FF0000"/>
                <w:sz w:val="20"/>
                <w:szCs w:val="20"/>
              </w:rPr>
              <w:t>FLORA</w:t>
            </w:r>
            <w:r w:rsidRPr="00F768CB">
              <w:rPr>
                <w:sz w:val="20"/>
                <w:szCs w:val="20"/>
              </w:rPr>
              <w:t>→</w:t>
            </w:r>
          </w:p>
          <w:p w:rsidR="00D37F8B" w:rsidRPr="00CA3B3F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51D2">
              <w:rPr>
                <w:rFonts w:ascii="Verdana" w:hAnsi="Verdana" w:cs="Arial"/>
                <w:b/>
                <w:sz w:val="20"/>
                <w:szCs w:val="20"/>
              </w:rPr>
              <w:t>Dolazak i</w:t>
            </w:r>
          </w:p>
          <w:p w:rsidR="00D37F8B" w:rsidRPr="00B451D2" w:rsidRDefault="00D37F8B" w:rsidP="00B451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51D2">
              <w:rPr>
                <w:rFonts w:ascii="Verdana" w:hAnsi="Verdana" w:cs="Arial"/>
                <w:b/>
                <w:sz w:val="20"/>
                <w:szCs w:val="20"/>
              </w:rPr>
              <w:t>smještaj sudionika</w:t>
            </w:r>
          </w:p>
          <w:p w:rsidR="00D37F8B" w:rsidRDefault="00D37F8B" w:rsidP="00B451D2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993300"/>
                <w:sz w:val="18"/>
                <w:szCs w:val="18"/>
              </w:rPr>
            </w:pPr>
            <w:r w:rsidRPr="00B451D2">
              <w:rPr>
                <w:rFonts w:ascii="Verdana" w:hAnsi="Verdana" w:cs="Arial"/>
                <w:color w:val="FF6600"/>
                <w:sz w:val="18"/>
                <w:szCs w:val="18"/>
              </w:rPr>
              <w:t>NUTRI-VITA</w:t>
            </w:r>
            <w:r>
              <w:rPr>
                <w:rFonts w:ascii="Verdana" w:hAnsi="Verdana" w:cs="Arial"/>
                <w:color w:val="FF6600"/>
                <w:sz w:val="18"/>
                <w:szCs w:val="18"/>
              </w:rPr>
              <w:t xml:space="preserve">, </w:t>
            </w:r>
            <w:r w:rsidRPr="00F768CB">
              <w:rPr>
                <w:sz w:val="20"/>
                <w:szCs w:val="20"/>
              </w:rPr>
              <w:t>→</w:t>
            </w:r>
          </w:p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000080"/>
                <w:sz w:val="18"/>
                <w:szCs w:val="18"/>
              </w:rPr>
              <w:t>VETERINARSKI TEH</w:t>
            </w:r>
          </w:p>
        </w:tc>
        <w:tc>
          <w:tcPr>
            <w:tcW w:w="48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/>
                <w:sz w:val="20"/>
                <w:szCs w:val="20"/>
              </w:rPr>
              <w:t>Hotel *Baletna škola*</w:t>
            </w:r>
          </w:p>
          <w:p w:rsidR="00D37F8B" w:rsidRPr="00177F06" w:rsidRDefault="00D37F8B" w:rsidP="00CA3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68CB">
              <w:rPr>
                <w:rFonts w:ascii="Verdana" w:hAnsi="Verdana"/>
                <w:sz w:val="20"/>
                <w:szCs w:val="20"/>
              </w:rPr>
              <w:t>Biskupa Frane Franića 1, Kaštel Kambelovac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68CB">
              <w:rPr>
                <w:rFonts w:ascii="Verdana" w:hAnsi="Verdana"/>
                <w:sz w:val="20"/>
                <w:szCs w:val="20"/>
              </w:rPr>
              <w:t>tel. 021/221912</w:t>
            </w:r>
          </w:p>
        </w:tc>
      </w:tr>
      <w:tr w:rsidR="00D37F8B" w:rsidRPr="00F768CB" w:rsidTr="00CA3B3F">
        <w:trPr>
          <w:trHeight w:val="906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68CB">
              <w:rPr>
                <w:rFonts w:ascii="Verdana" w:hAnsi="Verdana"/>
                <w:sz w:val="20"/>
                <w:szCs w:val="20"/>
              </w:rPr>
              <w:t>Hotel *Kastel* Uz sv. Ivana 2, Kaštel   Lukšić, tel. 021/228455</w:t>
            </w:r>
          </w:p>
        </w:tc>
      </w:tr>
      <w:tr w:rsidR="00D37F8B" w:rsidRPr="00F768CB" w:rsidTr="00EE2878">
        <w:trPr>
          <w:trHeight w:val="49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13:00-14:00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Ručak za natjecatelje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i mentore</w:t>
            </w:r>
          </w:p>
        </w:tc>
        <w:tc>
          <w:tcPr>
            <w:tcW w:w="483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177F06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177F06">
              <w:rPr>
                <w:rFonts w:ascii="Verdana" w:hAnsi="Verdana"/>
                <w:color w:val="0070C0"/>
                <w:sz w:val="20"/>
                <w:szCs w:val="20"/>
              </w:rPr>
              <w:t>Organizirani prijevoz autobusom iz hotela Baletna škola u 13:00 u</w:t>
            </w:r>
          </w:p>
          <w:p w:rsidR="00D37F8B" w:rsidRPr="00AD0EAA" w:rsidRDefault="00D37F8B" w:rsidP="00EE2878">
            <w:pPr>
              <w:jc w:val="center"/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AD0EAA">
              <w:rPr>
                <w:rFonts w:ascii="Verdana" w:hAnsi="Verdana"/>
                <w:color w:val="0070C0"/>
                <w:sz w:val="20"/>
                <w:szCs w:val="20"/>
              </w:rPr>
              <w:t>Hotel *Kastel* Uz sv. Ivana 2, Kaštel   Lukšić, tel. 021/228455</w:t>
            </w:r>
          </w:p>
        </w:tc>
      </w:tr>
      <w:tr w:rsidR="00D37F8B" w:rsidRPr="00F768CB" w:rsidTr="00EE2878">
        <w:trPr>
          <w:trHeight w:val="578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14:10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AD0EAA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AD0EAA">
              <w:rPr>
                <w:rFonts w:ascii="Verdana" w:hAnsi="Verdana" w:cs="Arial"/>
                <w:color w:val="0070C0"/>
                <w:sz w:val="20"/>
                <w:szCs w:val="20"/>
              </w:rPr>
              <w:t>Odlazak sudionika na natjecanje u Školu domaćina autobusom ispred Hotela Kastel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3366FF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3366FF"/>
                <w:sz w:val="20"/>
                <w:szCs w:val="20"/>
              </w:rPr>
              <w:t>Autobusi ispred hotela Kastel</w:t>
            </w:r>
          </w:p>
        </w:tc>
      </w:tr>
      <w:tr w:rsidR="00D37F8B" w:rsidRPr="00F768CB" w:rsidTr="00EE2878">
        <w:trPr>
          <w:trHeight w:val="359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do 14:30</w:t>
            </w:r>
          </w:p>
        </w:tc>
        <w:tc>
          <w:tcPr>
            <w:tcW w:w="480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Dolazak sudionika u Školu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Školsko dvorište</w:t>
            </w:r>
          </w:p>
        </w:tc>
      </w:tr>
      <w:tr w:rsidR="00D37F8B" w:rsidRPr="00F768CB" w:rsidTr="00EE2878">
        <w:trPr>
          <w:trHeight w:val="391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14:30 – 15:00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0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Akreditacija sudionika natjecanja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3/priz.</w:t>
            </w:r>
          </w:p>
        </w:tc>
      </w:tr>
      <w:tr w:rsidR="00D37F8B" w:rsidRPr="00F768CB" w:rsidTr="00EE2878">
        <w:trPr>
          <w:trHeight w:val="469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15:00 – 15:45</w:t>
            </w:r>
          </w:p>
        </w:tc>
        <w:tc>
          <w:tcPr>
            <w:tcW w:w="480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Svečano otvaranje Državnog  natjecanja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Školski park ili restoran</w:t>
            </w:r>
          </w:p>
        </w:tc>
      </w:tr>
      <w:tr w:rsidR="00D37F8B" w:rsidRPr="00F768CB" w:rsidTr="00EE2878">
        <w:trPr>
          <w:trHeight w:val="281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16:00 – 17:00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Teorijski dio natjecanja</w:t>
            </w: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8000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008000"/>
                <w:sz w:val="20"/>
                <w:szCs w:val="20"/>
              </w:rPr>
              <w:t>Disciplina AGRO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5/I.kat</w:t>
            </w:r>
          </w:p>
        </w:tc>
      </w:tr>
      <w:tr w:rsidR="00D37F8B" w:rsidRPr="00F768CB" w:rsidTr="00EE2878">
        <w:trPr>
          <w:trHeight w:val="397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FF0000"/>
                <w:sz w:val="20"/>
                <w:szCs w:val="20"/>
              </w:rPr>
              <w:t>Disciplina FLORA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9/II.kat</w:t>
            </w:r>
          </w:p>
        </w:tc>
      </w:tr>
      <w:tr w:rsidR="00D37F8B" w:rsidRPr="00F768CB" w:rsidTr="00EE2878">
        <w:trPr>
          <w:trHeight w:val="333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993300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993300"/>
                <w:sz w:val="20"/>
                <w:szCs w:val="20"/>
              </w:rPr>
              <w:t xml:space="preserve">Disciplina </w:t>
            </w:r>
            <w:r w:rsidRPr="00B451D2">
              <w:rPr>
                <w:rFonts w:ascii="Verdana" w:hAnsi="Verdana" w:cs="Arial"/>
                <w:i/>
                <w:color w:val="993300"/>
                <w:sz w:val="20"/>
                <w:szCs w:val="20"/>
              </w:rPr>
              <w:t>NUTRI-VITA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7/I.kat</w:t>
            </w:r>
          </w:p>
        </w:tc>
      </w:tr>
      <w:tr w:rsidR="00D37F8B" w:rsidRPr="00F768CB" w:rsidTr="00EE2878">
        <w:trPr>
          <w:trHeight w:val="281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0000FF"/>
                <w:sz w:val="20"/>
                <w:szCs w:val="20"/>
              </w:rPr>
              <w:t>Disciplina VETERI-NARSKI  TEHNIČAR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8/I.kat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EE2878">
        <w:trPr>
          <w:trHeight w:val="293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16:00 – 17:00</w:t>
            </w:r>
          </w:p>
        </w:tc>
        <w:tc>
          <w:tcPr>
            <w:tcW w:w="480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Druženje za mentore i goste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Prezentacija projekta prof. Smilje Gamulin, dr.vet.med.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3/priz.</w:t>
            </w:r>
          </w:p>
        </w:tc>
      </w:tr>
      <w:tr w:rsidR="00D37F8B" w:rsidRPr="00F768CB" w:rsidTr="00EE2878">
        <w:trPr>
          <w:trHeight w:val="229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17:00 – 17:30</w:t>
            </w:r>
          </w:p>
        </w:tc>
        <w:tc>
          <w:tcPr>
            <w:tcW w:w="480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Obilazak mjesta natjecanja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EE2878">
        <w:trPr>
          <w:trHeight w:val="25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17:30 – 18:30</w:t>
            </w:r>
          </w:p>
        </w:tc>
        <w:tc>
          <w:tcPr>
            <w:tcW w:w="21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Dio praktičnog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zadatka natjecanja</w:t>
            </w: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8000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008000"/>
                <w:sz w:val="20"/>
                <w:szCs w:val="20"/>
              </w:rPr>
              <w:t>Disciplina AGRO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008000"/>
                <w:sz w:val="20"/>
                <w:szCs w:val="20"/>
              </w:rPr>
              <w:t>45 min. (prezentacija)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5/I.kat</w:t>
            </w:r>
          </w:p>
        </w:tc>
      </w:tr>
      <w:tr w:rsidR="00D37F8B" w:rsidRPr="00F768CB" w:rsidTr="00EE2878">
        <w:trPr>
          <w:trHeight w:val="216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FF6600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FF6600"/>
                <w:sz w:val="20"/>
                <w:szCs w:val="20"/>
              </w:rPr>
              <w:t>Disciplina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FF6600"/>
                <w:sz w:val="20"/>
                <w:szCs w:val="20"/>
              </w:rPr>
              <w:t>NUTRI-VITA 60 min</w:t>
            </w:r>
            <w:r w:rsidRPr="00F768CB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Nutricionistički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Pr="00F768CB">
              <w:rPr>
                <w:rFonts w:ascii="Verdana" w:hAnsi="Verdana" w:cs="Arial"/>
                <w:sz w:val="20"/>
                <w:szCs w:val="20"/>
              </w:rPr>
              <w:t>raktikum</w:t>
            </w:r>
          </w:p>
        </w:tc>
      </w:tr>
      <w:tr w:rsidR="00D37F8B" w:rsidRPr="00F768CB" w:rsidTr="00EE2878">
        <w:trPr>
          <w:trHeight w:val="407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17:30 – 19:00</w:t>
            </w:r>
          </w:p>
        </w:tc>
        <w:tc>
          <w:tcPr>
            <w:tcW w:w="21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Rad Prosudbenih povjerenstava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za vrednovanje teorijskog dijela natjecanja</w:t>
            </w: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FF0000"/>
                <w:sz w:val="20"/>
                <w:szCs w:val="20"/>
              </w:rPr>
              <w:t>Disciplina FLORA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9/II.kat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EE2878">
        <w:trPr>
          <w:trHeight w:val="756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B451D2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0000FF"/>
                <w:sz w:val="20"/>
                <w:szCs w:val="20"/>
              </w:rPr>
              <w:t>Disciplina VETERINARSKI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451D2">
              <w:rPr>
                <w:rFonts w:ascii="Verdana" w:hAnsi="Verdana" w:cs="Arial"/>
                <w:color w:val="0000FF"/>
                <w:sz w:val="20"/>
                <w:szCs w:val="20"/>
              </w:rPr>
              <w:t>TEHNIČAR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8/I.kat</w:t>
            </w:r>
          </w:p>
        </w:tc>
      </w:tr>
      <w:tr w:rsidR="00D37F8B" w:rsidRPr="00F768CB" w:rsidTr="00EE2878">
        <w:trPr>
          <w:trHeight w:val="576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18:30- 20:00</w:t>
            </w:r>
          </w:p>
        </w:tc>
        <w:tc>
          <w:tcPr>
            <w:tcW w:w="21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Rad Prosudbenih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povjerenstava za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vrednovanje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teorijskog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dijela natjecanja</w:t>
            </w: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E77E4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8000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008000"/>
                <w:sz w:val="20"/>
                <w:szCs w:val="20"/>
              </w:rPr>
              <w:t>Disciplina AGRO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5/I.kat</w:t>
            </w:r>
          </w:p>
        </w:tc>
      </w:tr>
      <w:tr w:rsidR="00D37F8B" w:rsidRPr="00F768CB" w:rsidTr="00EE2878">
        <w:trPr>
          <w:trHeight w:val="34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E77E4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6600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FF6600"/>
                <w:sz w:val="20"/>
                <w:szCs w:val="20"/>
              </w:rPr>
              <w:t xml:space="preserve">Disciplina </w:t>
            </w:r>
            <w:r w:rsidRPr="00E77E4B">
              <w:rPr>
                <w:rFonts w:ascii="Verdana" w:hAnsi="Verdana" w:cs="Arial"/>
                <w:i/>
                <w:color w:val="FF6600"/>
                <w:sz w:val="20"/>
                <w:szCs w:val="20"/>
              </w:rPr>
              <w:t>NUTRI-VITA</w:t>
            </w:r>
          </w:p>
          <w:p w:rsidR="00D37F8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D37F8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D37F8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7/I.kat</w:t>
            </w:r>
          </w:p>
        </w:tc>
      </w:tr>
      <w:tr w:rsidR="00D37F8B" w:rsidRPr="00F768CB" w:rsidTr="00EE2878">
        <w:trPr>
          <w:trHeight w:val="210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17:30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</w:tcBorders>
            <w:vAlign w:val="center"/>
          </w:tcPr>
          <w:p w:rsidR="00D37F8B" w:rsidRPr="00D30B7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Prijevoz autobusom</w:t>
            </w:r>
            <w:r>
              <w:rPr>
                <w:rFonts w:ascii="Verdana" w:hAnsi="Verdana" w:cs="Arial"/>
                <w:color w:val="0070C0"/>
                <w:sz w:val="20"/>
                <w:szCs w:val="20"/>
              </w:rPr>
              <w:t xml:space="preserve"> od Š</w:t>
            </w: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kole do hotela</w:t>
            </w: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E77E4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FF0000"/>
                <w:sz w:val="20"/>
                <w:szCs w:val="20"/>
              </w:rPr>
              <w:t>FLORA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    </w:t>
            </w:r>
            <w:r w:rsidRPr="00EE2878">
              <w:rPr>
                <w:rFonts w:cs="Arial"/>
                <w:sz w:val="20"/>
                <w:szCs w:val="20"/>
              </w:rPr>
              <w:t>→</w:t>
            </w:r>
          </w:p>
          <w:p w:rsidR="00D37F8B" w:rsidRPr="00E77E4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0000FF"/>
                <w:sz w:val="20"/>
                <w:szCs w:val="20"/>
              </w:rPr>
              <w:t>VETERINARSKI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0000FF"/>
                <w:sz w:val="20"/>
                <w:szCs w:val="20"/>
              </w:rPr>
              <w:t>TEHNIČAR</w:t>
            </w:r>
            <w:r w:rsidRPr="00EE2878">
              <w:rPr>
                <w:rFonts w:cs="Arial"/>
                <w:sz w:val="20"/>
                <w:szCs w:val="20"/>
              </w:rPr>
              <w:t>→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E77E4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7E4B">
              <w:rPr>
                <w:rFonts w:ascii="Verdana" w:hAnsi="Verdana" w:cs="Arial"/>
                <w:sz w:val="20"/>
                <w:szCs w:val="20"/>
              </w:rPr>
              <w:t>Hotel Baletna škola</w:t>
            </w:r>
          </w:p>
          <w:p w:rsidR="00D37F8B" w:rsidRPr="00EE2878" w:rsidRDefault="00D37F8B" w:rsidP="00EE28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37F8B" w:rsidRPr="00E77E4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7E4B">
              <w:rPr>
                <w:rFonts w:ascii="Verdana" w:hAnsi="Verdana" w:cs="Arial"/>
                <w:sz w:val="20"/>
                <w:szCs w:val="20"/>
              </w:rPr>
              <w:t>Hotel Kastel</w:t>
            </w:r>
          </w:p>
        </w:tc>
      </w:tr>
      <w:tr w:rsidR="00D37F8B" w:rsidRPr="00F768CB" w:rsidTr="00E77E4B">
        <w:trPr>
          <w:trHeight w:val="120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18:30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</w:tcBorders>
            <w:vAlign w:val="center"/>
          </w:tcPr>
          <w:p w:rsidR="00D37F8B" w:rsidRPr="00D30B7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Prijevoz autobusom</w:t>
            </w:r>
            <w:r>
              <w:rPr>
                <w:rFonts w:ascii="Verdana" w:hAnsi="Verdana" w:cs="Arial"/>
                <w:color w:val="0070C0"/>
                <w:sz w:val="20"/>
                <w:szCs w:val="20"/>
              </w:rPr>
              <w:t xml:space="preserve"> od Š</w:t>
            </w: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kole do hotela</w:t>
            </w: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E77E4B" w:rsidRDefault="00D37F8B" w:rsidP="00E77E4B">
            <w:pPr>
              <w:spacing w:after="0" w:line="240" w:lineRule="auto"/>
              <w:ind w:left="71"/>
              <w:jc w:val="center"/>
              <w:rPr>
                <w:rFonts w:ascii="Verdana" w:hAnsi="Verdana" w:cs="Arial"/>
                <w:color w:val="008000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008000"/>
                <w:sz w:val="20"/>
                <w:szCs w:val="20"/>
              </w:rPr>
              <w:t>AGRO</w:t>
            </w:r>
            <w:r>
              <w:rPr>
                <w:rFonts w:ascii="Verdana" w:hAnsi="Verdana" w:cs="Arial"/>
                <w:color w:val="008000"/>
                <w:sz w:val="20"/>
                <w:szCs w:val="20"/>
              </w:rPr>
              <w:t xml:space="preserve">   </w:t>
            </w:r>
            <w:r w:rsidRPr="00EE2878">
              <w:rPr>
                <w:rFonts w:cs="Arial"/>
                <w:sz w:val="20"/>
                <w:szCs w:val="20"/>
              </w:rPr>
              <w:t>→</w:t>
            </w:r>
          </w:p>
          <w:p w:rsidR="00D37F8B" w:rsidRPr="00E77E4B" w:rsidRDefault="00D37F8B" w:rsidP="00EE2878">
            <w:pPr>
              <w:spacing w:after="0" w:line="240" w:lineRule="auto"/>
              <w:ind w:left="71"/>
              <w:jc w:val="center"/>
              <w:rPr>
                <w:rFonts w:ascii="Verdana" w:hAnsi="Verdana" w:cs="Arial"/>
                <w:color w:val="FF6600"/>
                <w:sz w:val="20"/>
                <w:szCs w:val="20"/>
              </w:rPr>
            </w:pPr>
            <w:r w:rsidRPr="00E77E4B">
              <w:rPr>
                <w:rFonts w:ascii="Verdana" w:hAnsi="Verdana" w:cs="Arial"/>
                <w:i/>
                <w:color w:val="FF6600"/>
                <w:sz w:val="20"/>
                <w:szCs w:val="20"/>
              </w:rPr>
              <w:t>NUTRI-VITA</w:t>
            </w:r>
            <w:r>
              <w:rPr>
                <w:rFonts w:ascii="Verdana" w:hAnsi="Verdana" w:cs="Arial"/>
                <w:i/>
                <w:color w:val="FF6600"/>
                <w:sz w:val="20"/>
                <w:szCs w:val="20"/>
              </w:rPr>
              <w:t xml:space="preserve"> </w:t>
            </w:r>
            <w:r w:rsidRPr="00EE2878">
              <w:rPr>
                <w:rFonts w:cs="Arial"/>
                <w:sz w:val="20"/>
                <w:szCs w:val="20"/>
              </w:rPr>
              <w:t>→</w:t>
            </w: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Default="00D37F8B" w:rsidP="00E77E4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E77E4B" w:rsidRDefault="00D37F8B" w:rsidP="00E77E4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7E4B">
              <w:rPr>
                <w:rFonts w:ascii="Verdana" w:hAnsi="Verdana" w:cs="Arial"/>
                <w:sz w:val="20"/>
                <w:szCs w:val="20"/>
              </w:rPr>
              <w:t>Hotel Baletna škola</w:t>
            </w:r>
          </w:p>
          <w:p w:rsidR="00D37F8B" w:rsidRPr="00E77E4B" w:rsidRDefault="00D37F8B" w:rsidP="00EE28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7E4B">
              <w:rPr>
                <w:rFonts w:ascii="Verdana" w:hAnsi="Verdana" w:cs="Arial"/>
                <w:sz w:val="20"/>
                <w:szCs w:val="20"/>
              </w:rPr>
              <w:t>Hotel Kastel</w:t>
            </w:r>
          </w:p>
        </w:tc>
      </w:tr>
      <w:tr w:rsidR="00D37F8B" w:rsidRPr="00F768CB" w:rsidTr="00EE2878">
        <w:trPr>
          <w:trHeight w:val="484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20:30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Večera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ind w:left="7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Svi sudionici</w:t>
            </w:r>
          </w:p>
          <w:p w:rsidR="00D37F8B" w:rsidRPr="00F768CB" w:rsidRDefault="00D37F8B" w:rsidP="00EE2878">
            <w:pPr>
              <w:spacing w:after="0" w:line="240" w:lineRule="auto"/>
              <w:ind w:left="7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Hotel Kastel</w:t>
            </w:r>
          </w:p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EE2878">
        <w:trPr>
          <w:trHeight w:val="484"/>
        </w:trPr>
        <w:tc>
          <w:tcPr>
            <w:tcW w:w="10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20:30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Večera</w:t>
            </w:r>
          </w:p>
        </w:tc>
        <w:tc>
          <w:tcPr>
            <w:tcW w:w="270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Default="00D37F8B" w:rsidP="00EE2878">
            <w:pPr>
              <w:spacing w:after="0" w:line="240" w:lineRule="auto"/>
              <w:ind w:left="7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Državno povjerenstvo</w:t>
            </w:r>
          </w:p>
          <w:p w:rsidR="00D37F8B" w:rsidRPr="00D30B7B" w:rsidRDefault="00D37F8B" w:rsidP="00EE2878">
            <w:pPr>
              <w:spacing w:after="0" w:line="240" w:lineRule="auto"/>
              <w:ind w:left="7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30B7B">
              <w:rPr>
                <w:rFonts w:ascii="Verdana" w:hAnsi="Verdana" w:cs="Arial"/>
                <w:sz w:val="18"/>
                <w:szCs w:val="18"/>
              </w:rPr>
              <w:t>Prijevoz osobnim autima</w:t>
            </w:r>
          </w:p>
        </w:tc>
        <w:tc>
          <w:tcPr>
            <w:tcW w:w="21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E287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Hotel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Kastel</w:t>
            </w:r>
          </w:p>
        </w:tc>
      </w:tr>
      <w:tr w:rsidR="00D37F8B" w:rsidRPr="00F768CB" w:rsidTr="003E3B9D">
        <w:trPr>
          <w:trHeight w:val="690"/>
        </w:trPr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DAN I DATUM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VRIJEME</w:t>
            </w:r>
          </w:p>
        </w:tc>
        <w:tc>
          <w:tcPr>
            <w:tcW w:w="4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SADRŽAJ DOGAĐANJA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MJESTO DOGAĐANJA</w:t>
            </w:r>
          </w:p>
        </w:tc>
      </w:tr>
      <w:tr w:rsidR="00D37F8B" w:rsidRPr="00F768CB" w:rsidTr="00D30B7B">
        <w:trPr>
          <w:trHeight w:val="391"/>
        </w:trPr>
        <w:tc>
          <w:tcPr>
            <w:tcW w:w="10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D37F8B" w:rsidRPr="00D30B7B" w:rsidRDefault="00D37F8B" w:rsidP="00D30B7B">
            <w:pPr>
              <w:spacing w:after="0" w:line="240" w:lineRule="auto"/>
              <w:ind w:left="113" w:right="113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30B7B">
              <w:rPr>
                <w:rFonts w:ascii="Verdana" w:hAnsi="Verdana" w:cs="Arial"/>
                <w:b/>
                <w:sz w:val="24"/>
                <w:szCs w:val="24"/>
              </w:rPr>
              <w:t>Petak,  24. travnja 2015.</w:t>
            </w:r>
          </w:p>
          <w:p w:rsidR="00D37F8B" w:rsidRPr="00F768CB" w:rsidRDefault="00D37F8B" w:rsidP="00741649">
            <w:pPr>
              <w:spacing w:after="0" w:line="240" w:lineRule="auto"/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7:00 - 7:45</w:t>
            </w:r>
          </w:p>
        </w:tc>
        <w:tc>
          <w:tcPr>
            <w:tcW w:w="479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Doručak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 hotelima gdje su sudionici smješteni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Hotel</w:t>
            </w:r>
            <w:r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D30B7B">
        <w:trPr>
          <w:trHeight w:val="493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do 7:45</w:t>
            </w: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Odjava boravka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Hotel</w:t>
            </w:r>
            <w:r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D30B7B">
        <w:trPr>
          <w:trHeight w:val="524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7:45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Odlazak prema Školi ispred hotela gdje su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D0EAA">
              <w:rPr>
                <w:rFonts w:ascii="Verdana" w:hAnsi="Verdana" w:cs="Arial"/>
                <w:color w:val="0070C0"/>
                <w:sz w:val="20"/>
                <w:szCs w:val="20"/>
              </w:rPr>
              <w:t>smješteni (s osobnim stvarima)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D30B7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Autobus</w:t>
            </w:r>
          </w:p>
        </w:tc>
      </w:tr>
      <w:tr w:rsidR="00D37F8B" w:rsidRPr="00F768CB" w:rsidTr="00D30B7B">
        <w:trPr>
          <w:trHeight w:val="34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8:25 – 8:40</w:t>
            </w: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Priprema za praktični dio natjecanja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Pretkabineti</w:t>
            </w:r>
          </w:p>
        </w:tc>
      </w:tr>
      <w:tr w:rsidR="00D37F8B" w:rsidRPr="00F768CB" w:rsidTr="00D30B7B">
        <w:trPr>
          <w:trHeight w:val="28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8:40  – 12:00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Praktični dio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natjecanja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ukupno vrijeme: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AGRO: 225</w:t>
            </w: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min.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FLORA: 200 min.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NUTRI-VITA: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210</w:t>
            </w: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min.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VETERINARSKI TEHNIČAR: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180</w:t>
            </w:r>
            <w:r w:rsidRPr="00F768CB">
              <w:rPr>
                <w:rFonts w:ascii="Verdana" w:hAnsi="Verdana" w:cs="Arial"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768CB">
              <w:rPr>
                <w:rFonts w:ascii="Verdana" w:hAnsi="Verdana" w:cs="Arial"/>
                <w:i/>
                <w:sz w:val="18"/>
                <w:szCs w:val="18"/>
              </w:rPr>
              <w:t>min.</w:t>
            </w: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E77E4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008000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008000"/>
                <w:sz w:val="20"/>
                <w:szCs w:val="20"/>
              </w:rPr>
              <w:t>Disciplina AGRO 180</w:t>
            </w:r>
            <w:r w:rsidRPr="00E77E4B">
              <w:rPr>
                <w:rFonts w:ascii="Verdana" w:hAnsi="Verdana" w:cs="Arial"/>
                <w:color w:val="008000"/>
                <w:sz w:val="20"/>
                <w:szCs w:val="20"/>
                <w:vertAlign w:val="superscript"/>
              </w:rPr>
              <w:t xml:space="preserve"> </w:t>
            </w:r>
            <w:r w:rsidRPr="00E77E4B">
              <w:rPr>
                <w:rFonts w:ascii="Verdana" w:hAnsi="Verdana" w:cs="Arial"/>
                <w:color w:val="008000"/>
                <w:sz w:val="20"/>
                <w:szCs w:val="20"/>
              </w:rPr>
              <w:t>min.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77E4B">
              <w:rPr>
                <w:rFonts w:ascii="Verdana" w:hAnsi="Verdana" w:cs="Arial"/>
                <w:b/>
                <w:color w:val="008000"/>
                <w:sz w:val="20"/>
                <w:szCs w:val="20"/>
              </w:rPr>
              <w:t>9.00 – 12:00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Školski  staklenik</w:t>
            </w:r>
          </w:p>
        </w:tc>
      </w:tr>
      <w:tr w:rsidR="00D37F8B" w:rsidRPr="00F768CB" w:rsidTr="00D30B7B">
        <w:trPr>
          <w:trHeight w:val="216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E77E4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E77E4B">
              <w:rPr>
                <w:rFonts w:ascii="Verdana" w:hAnsi="Verdana" w:cs="Arial"/>
                <w:color w:val="FF0000"/>
                <w:sz w:val="20"/>
                <w:szCs w:val="20"/>
              </w:rPr>
              <w:t xml:space="preserve">Disciplina FLORA </w:t>
            </w:r>
            <w:r w:rsidRPr="00E77E4B">
              <w:rPr>
                <w:rFonts w:ascii="Verdana" w:hAnsi="Verdana" w:cs="Arial"/>
                <w:color w:val="FF0000"/>
                <w:sz w:val="18"/>
                <w:szCs w:val="18"/>
              </w:rPr>
              <w:t>200</w:t>
            </w:r>
            <w:r w:rsidRPr="00E77E4B">
              <w:rPr>
                <w:rFonts w:ascii="Verdana" w:hAnsi="Verdana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E77E4B">
              <w:rPr>
                <w:rFonts w:ascii="Verdana" w:hAnsi="Verdana" w:cs="Arial"/>
                <w:color w:val="FF0000"/>
                <w:sz w:val="18"/>
                <w:szCs w:val="18"/>
              </w:rPr>
              <w:t>min.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77E4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8:40 - 12:00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6/I. kat</w:t>
            </w:r>
          </w:p>
        </w:tc>
      </w:tr>
      <w:tr w:rsidR="00D37F8B" w:rsidRPr="00F768CB" w:rsidTr="00D30B7B">
        <w:trPr>
          <w:trHeight w:val="25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E77E4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FF6600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FF6600"/>
                <w:sz w:val="20"/>
                <w:szCs w:val="20"/>
              </w:rPr>
              <w:t xml:space="preserve">30 min </w:t>
            </w:r>
            <w:r w:rsidRPr="00E77E4B">
              <w:rPr>
                <w:color w:val="FF6600"/>
                <w:sz w:val="20"/>
                <w:szCs w:val="20"/>
              </w:rPr>
              <w:t>→</w:t>
            </w:r>
          </w:p>
          <w:p w:rsidR="00D37F8B" w:rsidRPr="00E77E4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FF6600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FF6600"/>
                <w:sz w:val="20"/>
                <w:szCs w:val="20"/>
              </w:rPr>
              <w:t xml:space="preserve">Disciplina </w:t>
            </w:r>
            <w:r w:rsidRPr="00E77E4B">
              <w:rPr>
                <w:rFonts w:ascii="Verdana" w:hAnsi="Verdana" w:cs="Arial"/>
                <w:i/>
                <w:color w:val="FF6600"/>
                <w:sz w:val="20"/>
                <w:szCs w:val="20"/>
              </w:rPr>
              <w:t>NUTRI-VITA</w:t>
            </w:r>
          </w:p>
          <w:p w:rsidR="00D37F8B" w:rsidRPr="00E77E4B" w:rsidRDefault="00D37F8B" w:rsidP="00D30B7B">
            <w:pPr>
              <w:spacing w:after="0" w:line="240" w:lineRule="auto"/>
              <w:jc w:val="center"/>
              <w:rPr>
                <w:color w:val="FF6600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FF6600"/>
                <w:sz w:val="20"/>
                <w:szCs w:val="20"/>
              </w:rPr>
              <w:t>120</w:t>
            </w:r>
            <w:r w:rsidRPr="00E77E4B">
              <w:rPr>
                <w:rFonts w:ascii="Verdana" w:hAnsi="Verdana" w:cs="Arial"/>
                <w:color w:val="FF6600"/>
                <w:sz w:val="20"/>
                <w:szCs w:val="20"/>
                <w:vertAlign w:val="superscript"/>
              </w:rPr>
              <w:t xml:space="preserve"> </w:t>
            </w:r>
            <w:r w:rsidRPr="00E77E4B">
              <w:rPr>
                <w:rFonts w:ascii="Verdana" w:hAnsi="Verdana"/>
                <w:color w:val="FF6600"/>
                <w:sz w:val="20"/>
                <w:szCs w:val="20"/>
              </w:rPr>
              <w:t>min</w:t>
            </w:r>
            <w:r w:rsidRPr="00E77E4B">
              <w:rPr>
                <w:color w:val="FF6600"/>
                <w:sz w:val="20"/>
                <w:szCs w:val="20"/>
              </w:rPr>
              <w:t xml:space="preserve"> →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7E4B">
              <w:rPr>
                <w:rFonts w:ascii="Verdana" w:hAnsi="Verdana" w:cs="Arial"/>
                <w:b/>
                <w:color w:val="FF6600"/>
                <w:sz w:val="20"/>
                <w:szCs w:val="20"/>
              </w:rPr>
              <w:t>9.30 – 12:00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Praktikum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Laboratorij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br. 1/priz.</w:t>
            </w:r>
          </w:p>
        </w:tc>
      </w:tr>
      <w:tr w:rsidR="00D37F8B" w:rsidRPr="00F768CB" w:rsidTr="00D30B7B">
        <w:trPr>
          <w:trHeight w:val="546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E77E4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E77E4B">
              <w:rPr>
                <w:rFonts w:ascii="Verdana" w:hAnsi="Verdana" w:cs="Arial"/>
                <w:color w:val="0000FF"/>
                <w:sz w:val="20"/>
                <w:szCs w:val="20"/>
              </w:rPr>
              <w:t>Disciplina VETERINARSKI TEHNIČAR  180</w:t>
            </w:r>
            <w:r w:rsidRPr="00E77E4B">
              <w:rPr>
                <w:rFonts w:ascii="Verdana" w:hAnsi="Verdana" w:cs="Arial"/>
                <w:color w:val="0000FF"/>
                <w:sz w:val="20"/>
                <w:szCs w:val="20"/>
                <w:vertAlign w:val="superscript"/>
              </w:rPr>
              <w:t xml:space="preserve"> </w:t>
            </w:r>
            <w:r w:rsidRPr="00E77E4B">
              <w:rPr>
                <w:rFonts w:ascii="Verdana" w:hAnsi="Verdana" w:cs="Arial"/>
                <w:color w:val="0000FF"/>
                <w:sz w:val="20"/>
                <w:szCs w:val="20"/>
              </w:rPr>
              <w:t>min.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77E4B">
              <w:rPr>
                <w:rFonts w:ascii="Verdana" w:hAnsi="Verdana" w:cs="Arial"/>
                <w:b/>
                <w:color w:val="0000FF"/>
                <w:sz w:val="20"/>
                <w:szCs w:val="20"/>
              </w:rPr>
              <w:t>9.00 – 12:00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Laboratorij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br. 2/prizemlje</w:t>
            </w:r>
          </w:p>
        </w:tc>
      </w:tr>
      <w:tr w:rsidR="00D37F8B" w:rsidRPr="00F768CB" w:rsidTr="00D30B7B">
        <w:trPr>
          <w:trHeight w:val="272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9:00 – 11:00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Okrugli stol</w:t>
            </w: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SVI MENTORI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3/prizemlje</w:t>
            </w:r>
          </w:p>
        </w:tc>
      </w:tr>
      <w:tr w:rsidR="00D37F8B" w:rsidRPr="00F768CB" w:rsidTr="00D30B7B">
        <w:trPr>
          <w:trHeight w:val="25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11:00 – 12:00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Obilazak škole i druženje mentora po strukama u pratnji stručnih nastavnika Škole domaćina</w:t>
            </w: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POLJOPRIVREDA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Školski park,  vinski podrum,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lab. br. 4/</w:t>
            </w:r>
            <w:r w:rsidRPr="00F768CB">
              <w:rPr>
                <w:rFonts w:ascii="Verdana" w:hAnsi="Verdana" w:cs="Arial"/>
                <w:sz w:val="20"/>
                <w:szCs w:val="20"/>
              </w:rPr>
              <w:t>priz.</w:t>
            </w:r>
          </w:p>
        </w:tc>
      </w:tr>
      <w:tr w:rsidR="00D37F8B" w:rsidRPr="00F768CB" w:rsidTr="00D30B7B">
        <w:trPr>
          <w:trHeight w:val="25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PREHRANA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Nutricionistički praktikum</w:t>
            </w:r>
          </w:p>
        </w:tc>
      </w:tr>
      <w:tr w:rsidR="00D37F8B" w:rsidRPr="00F768CB" w:rsidTr="00D30B7B">
        <w:trPr>
          <w:trHeight w:val="37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VETERINA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Veterinarska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Ambulanta</w:t>
            </w:r>
          </w:p>
        </w:tc>
      </w:tr>
      <w:tr w:rsidR="00D37F8B" w:rsidRPr="00F768CB" w:rsidTr="00D30B7B">
        <w:trPr>
          <w:trHeight w:val="361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12:00 -13:30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Rad Prosudbenih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povjerenstava za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vrednovanje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praktičnog zadatka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9C4F28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008000"/>
                <w:sz w:val="20"/>
                <w:szCs w:val="20"/>
              </w:rPr>
            </w:pPr>
            <w:r w:rsidRPr="009C4F28">
              <w:rPr>
                <w:rFonts w:ascii="Verdana" w:hAnsi="Verdana" w:cs="Arial"/>
                <w:color w:val="008000"/>
                <w:sz w:val="20"/>
                <w:szCs w:val="20"/>
              </w:rPr>
              <w:t>Disciplina AGRO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5/I.kat</w:t>
            </w:r>
          </w:p>
        </w:tc>
      </w:tr>
      <w:tr w:rsidR="00D37F8B" w:rsidRPr="00F768CB" w:rsidTr="00D30B7B">
        <w:trPr>
          <w:trHeight w:val="37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9C4F28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9C4F28">
              <w:rPr>
                <w:rFonts w:ascii="Verdana" w:hAnsi="Verdana" w:cs="Arial"/>
                <w:color w:val="FF0000"/>
                <w:sz w:val="20"/>
                <w:szCs w:val="20"/>
              </w:rPr>
              <w:t>Disciplina FLORA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6/I.kat</w:t>
            </w:r>
          </w:p>
        </w:tc>
      </w:tr>
      <w:tr w:rsidR="00D37F8B" w:rsidRPr="00F768CB" w:rsidTr="00D30B7B">
        <w:trPr>
          <w:trHeight w:val="390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9C4F28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FF6600"/>
                <w:sz w:val="20"/>
                <w:szCs w:val="20"/>
              </w:rPr>
            </w:pPr>
            <w:r w:rsidRPr="009C4F28">
              <w:rPr>
                <w:rFonts w:ascii="Verdana" w:hAnsi="Verdana" w:cs="Arial"/>
                <w:color w:val="FF6600"/>
                <w:sz w:val="20"/>
                <w:szCs w:val="20"/>
              </w:rPr>
              <w:t xml:space="preserve">Disciplina </w:t>
            </w:r>
            <w:r w:rsidRPr="009C4F28">
              <w:rPr>
                <w:rFonts w:ascii="Verdana" w:hAnsi="Verdana" w:cs="Arial"/>
                <w:i/>
                <w:color w:val="FF6600"/>
                <w:sz w:val="20"/>
                <w:szCs w:val="20"/>
              </w:rPr>
              <w:t>NUTRI-VITA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7/I.kat</w:t>
            </w:r>
          </w:p>
        </w:tc>
      </w:tr>
      <w:tr w:rsidR="00D37F8B" w:rsidRPr="00F768CB" w:rsidTr="00D30B7B">
        <w:trPr>
          <w:trHeight w:val="413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9C4F28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9C4F28">
              <w:rPr>
                <w:rFonts w:ascii="Verdana" w:hAnsi="Verdana" w:cs="Arial"/>
                <w:color w:val="0000FF"/>
                <w:sz w:val="20"/>
                <w:szCs w:val="20"/>
              </w:rPr>
              <w:t>Disciplina VETERINARSKI TEHNIČAR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Uč. br. 8/I.kat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D30B7B">
        <w:trPr>
          <w:trHeight w:val="259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12:30–14:00</w:t>
            </w: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Ručak za natjecatelje i mentore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Školski restoran</w:t>
            </w:r>
          </w:p>
        </w:tc>
      </w:tr>
      <w:tr w:rsidR="00D37F8B" w:rsidRPr="00F768CB" w:rsidTr="00D30B7B">
        <w:trPr>
          <w:trHeight w:val="391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13:30</w:t>
            </w: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Objava privremenih rezultata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Pano u prizemlju</w:t>
            </w:r>
          </w:p>
        </w:tc>
      </w:tr>
      <w:tr w:rsidR="00D37F8B" w:rsidRPr="00F768CB" w:rsidTr="00D30B7B">
        <w:trPr>
          <w:trHeight w:val="269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13:30– 14:30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Ručak za Državno povjerenstvo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Školski restoran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D30B7B">
        <w:trPr>
          <w:trHeight w:val="422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14:30–15:00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Vrijeme za žalbe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Školska knjižnica</w:t>
            </w:r>
          </w:p>
        </w:tc>
      </w:tr>
      <w:tr w:rsidR="00D37F8B" w:rsidRPr="00F768CB" w:rsidTr="00D30B7B">
        <w:trPr>
          <w:trHeight w:val="480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15:00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Objava službenih rezultata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Oglasna ploča u prizemlju škole</w:t>
            </w:r>
          </w:p>
        </w:tc>
      </w:tr>
      <w:tr w:rsidR="00D37F8B" w:rsidRPr="00F768CB" w:rsidTr="00D30B7B">
        <w:trPr>
          <w:trHeight w:val="270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15:15</w:t>
            </w: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D30B7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D30B7B">
              <w:rPr>
                <w:rFonts w:ascii="Verdana" w:hAnsi="Verdana" w:cs="Arial"/>
                <w:color w:val="0070C0"/>
                <w:sz w:val="18"/>
                <w:szCs w:val="18"/>
              </w:rPr>
              <w:t>Odlazak u dvorac Vitturi autobusom ispred Škole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D30B7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Autobus</w:t>
            </w:r>
          </w:p>
        </w:tc>
      </w:tr>
      <w:tr w:rsidR="00D37F8B" w:rsidRPr="00F768CB" w:rsidTr="00D30B7B">
        <w:trPr>
          <w:trHeight w:val="55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15:30 –16:30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Svečana podjela priznanja, nagrada i zatvaranje natjecanja</w:t>
            </w:r>
          </w:p>
        </w:tc>
        <w:tc>
          <w:tcPr>
            <w:tcW w:w="21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Dvorac Vitturi u K.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Lukšiću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D30B7B">
        <w:trPr>
          <w:trHeight w:val="285"/>
        </w:trPr>
        <w:tc>
          <w:tcPr>
            <w:tcW w:w="10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16:30-17:30</w:t>
            </w:r>
          </w:p>
        </w:tc>
        <w:tc>
          <w:tcPr>
            <w:tcW w:w="479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Domjenak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Dvorac Vitturi u K. Lukšiću</w:t>
            </w:r>
          </w:p>
        </w:tc>
      </w:tr>
      <w:tr w:rsidR="00D37F8B" w:rsidRPr="00F768CB" w:rsidTr="00D30B7B">
        <w:trPr>
          <w:trHeight w:val="420"/>
        </w:trPr>
        <w:tc>
          <w:tcPr>
            <w:tcW w:w="10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74164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17:30</w:t>
            </w:r>
          </w:p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Odlazak  iz Kaštela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30B7B">
              <w:rPr>
                <w:rFonts w:ascii="Verdana" w:hAnsi="Verdana" w:cs="Arial"/>
                <w:color w:val="0070C0"/>
                <w:sz w:val="20"/>
                <w:szCs w:val="20"/>
              </w:rPr>
              <w:t>organiziranim prijevozom</w:t>
            </w:r>
          </w:p>
        </w:tc>
        <w:tc>
          <w:tcPr>
            <w:tcW w:w="214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D30B7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/>
                <w:sz w:val="20"/>
                <w:szCs w:val="20"/>
              </w:rPr>
              <w:t>Autobusom u Split ili Trogir</w:t>
            </w:r>
          </w:p>
        </w:tc>
      </w:tr>
    </w:tbl>
    <w:p w:rsidR="00D37F8B" w:rsidRPr="00741649" w:rsidRDefault="00D37F8B" w:rsidP="0074164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D37F8B" w:rsidRPr="007B33C3" w:rsidRDefault="00D37F8B" w:rsidP="00B451D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B33C3">
        <w:rPr>
          <w:rFonts w:ascii="Verdana" w:hAnsi="Verdana" w:cs="Arial"/>
          <w:b/>
          <w:sz w:val="20"/>
          <w:szCs w:val="20"/>
        </w:rPr>
        <w:t>DRŽAVNO NATJECANJE UČENIKA/CA U OBRAZOVNOM SEKTORU POLJOPRIVREDA, PREHRANA I VETERINA</w:t>
      </w:r>
    </w:p>
    <w:p w:rsidR="00D37F8B" w:rsidRPr="007B33C3" w:rsidRDefault="00D37F8B" w:rsidP="00B451D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B33C3">
        <w:rPr>
          <w:rFonts w:ascii="Verdana" w:hAnsi="Verdana" w:cs="Arial"/>
          <w:b/>
          <w:sz w:val="20"/>
          <w:szCs w:val="20"/>
        </w:rPr>
        <w:t xml:space="preserve"> U DISCIPLINAMA </w:t>
      </w:r>
    </w:p>
    <w:p w:rsidR="00D37F8B" w:rsidRPr="005E4400" w:rsidRDefault="00D37F8B" w:rsidP="00B451D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B33C3">
        <w:rPr>
          <w:rFonts w:ascii="Verdana" w:hAnsi="Verdana" w:cs="Arial"/>
          <w:b/>
          <w:sz w:val="20"/>
          <w:szCs w:val="20"/>
        </w:rPr>
        <w:t xml:space="preserve">AGRO, FLORA, </w:t>
      </w:r>
      <w:r w:rsidRPr="003E56CA">
        <w:rPr>
          <w:rFonts w:ascii="Verdana" w:hAnsi="Verdana" w:cs="Arial"/>
          <w:b/>
          <w:i/>
          <w:sz w:val="20"/>
          <w:szCs w:val="20"/>
        </w:rPr>
        <w:t>NUTRI-VITA</w:t>
      </w:r>
      <w:r w:rsidRPr="007B33C3">
        <w:rPr>
          <w:rFonts w:ascii="Verdana" w:hAnsi="Verdana" w:cs="Arial"/>
          <w:b/>
          <w:sz w:val="20"/>
          <w:szCs w:val="20"/>
        </w:rPr>
        <w:t xml:space="preserve"> I VE</w:t>
      </w:r>
      <w:r>
        <w:rPr>
          <w:rFonts w:ascii="Verdana" w:hAnsi="Verdana" w:cs="Arial"/>
          <w:b/>
          <w:sz w:val="20"/>
          <w:szCs w:val="20"/>
        </w:rPr>
        <w:t>TE</w:t>
      </w:r>
      <w:r w:rsidRPr="007B33C3">
        <w:rPr>
          <w:rFonts w:ascii="Verdana" w:hAnsi="Verdana" w:cs="Arial"/>
          <w:b/>
          <w:sz w:val="20"/>
          <w:szCs w:val="20"/>
        </w:rPr>
        <w:t>RINARSKI TEHNIČAR</w:t>
      </w:r>
    </w:p>
    <w:p w:rsidR="00D37F8B" w:rsidRDefault="00D37F8B" w:rsidP="00B451D2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93"/>
        <w:gridCol w:w="4820"/>
      </w:tblGrid>
      <w:tr w:rsidR="00D37F8B" w:rsidRPr="00F768CB" w:rsidTr="00EB7B19">
        <w:trPr>
          <w:trHeight w:val="101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 xml:space="preserve">Natjecanje organiziraju: 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Ministarstvo znanosti, obrazovanja i sporta,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Agencija za strukovno </w:t>
            </w:r>
            <w:r w:rsidRPr="00A0724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obrazovanje </w:t>
            </w:r>
            <w:r w:rsidRPr="00F768CB">
              <w:rPr>
                <w:rFonts w:ascii="Verdana" w:hAnsi="Verdana" w:cs="Arial"/>
                <w:sz w:val="20"/>
                <w:szCs w:val="20"/>
              </w:rPr>
              <w:t xml:space="preserve">i obrazovanje odraslih, 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Srednja škola </w:t>
            </w:r>
            <w:r w:rsidRPr="00F768CB">
              <w:rPr>
                <w:rFonts w:ascii="Verdana" w:hAnsi="Verdana" w:cs="Arial"/>
                <w:i/>
                <w:sz w:val="20"/>
                <w:szCs w:val="20"/>
              </w:rPr>
              <w:t>Braća Radić</w:t>
            </w:r>
            <w:r w:rsidRPr="00F768CB">
              <w:rPr>
                <w:rFonts w:ascii="Verdana" w:hAnsi="Verdana" w:cs="Arial"/>
                <w:sz w:val="20"/>
                <w:szCs w:val="20"/>
              </w:rPr>
              <w:t xml:space="preserve"> Kaštel Štafilić-Nehaj, škola domaćin</w:t>
            </w:r>
          </w:p>
        </w:tc>
      </w:tr>
      <w:tr w:rsidR="00D37F8B" w:rsidRPr="00F768CB" w:rsidTr="00EB7B19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Natjecanje provodi: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Državno povjerenstvo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7F8B" w:rsidRPr="00F768CB" w:rsidTr="00EB7B19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Sjedište i adresa Državnog povjerenstva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Srednja škola </w:t>
            </w:r>
            <w:r w:rsidRPr="00F768CB">
              <w:rPr>
                <w:rFonts w:ascii="Verdana" w:hAnsi="Verdana" w:cs="Arial"/>
                <w:i/>
                <w:sz w:val="20"/>
                <w:szCs w:val="20"/>
              </w:rPr>
              <w:t>Braća Radić</w:t>
            </w:r>
            <w:r w:rsidRPr="00F768CB">
              <w:rPr>
                <w:rFonts w:ascii="Verdana" w:hAnsi="Verdana" w:cs="Arial"/>
                <w:sz w:val="20"/>
                <w:szCs w:val="20"/>
              </w:rPr>
              <w:t xml:space="preserve"> Kaštel Štafilić-Nehaj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Put poljoprivrede 5 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21 217 Kaštel Štafilić-Nehaj</w:t>
            </w:r>
          </w:p>
        </w:tc>
      </w:tr>
      <w:tr w:rsidR="00D37F8B" w:rsidRPr="00F768CB" w:rsidTr="00EB7B19">
        <w:trPr>
          <w:trHeight w:val="1099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Predsjednica Državnog povjerenstva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Marija Kezele, prof.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Srednja škola </w:t>
            </w:r>
            <w:r w:rsidRPr="00F768CB">
              <w:rPr>
                <w:rFonts w:ascii="Verdana" w:hAnsi="Verdana" w:cs="Arial"/>
                <w:i/>
                <w:sz w:val="20"/>
                <w:szCs w:val="20"/>
              </w:rPr>
              <w:t>Braća Radić</w:t>
            </w:r>
            <w:r w:rsidRPr="00F768C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Kaštel Štafilić-Nehaj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Put poljoprivrede 5 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 21 217 Kaštel Štafilić-Nehaj</w:t>
            </w:r>
          </w:p>
        </w:tc>
      </w:tr>
      <w:tr w:rsidR="00D37F8B" w:rsidRPr="00F768CB" w:rsidTr="00EB7B19">
        <w:trPr>
          <w:trHeight w:val="180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tel: 021/ 234 599</w:t>
            </w:r>
          </w:p>
        </w:tc>
      </w:tr>
      <w:tr w:rsidR="00D37F8B" w:rsidRPr="00F768CB" w:rsidTr="00EB7B19">
        <w:trPr>
          <w:trHeight w:val="285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</w:tcPr>
          <w:p w:rsidR="00D37F8B" w:rsidRPr="00A0724A" w:rsidRDefault="00D37F8B" w:rsidP="00EB7B1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0724A">
              <w:rPr>
                <w:rFonts w:ascii="Verdana" w:hAnsi="Verdana" w:cs="Arial"/>
                <w:color w:val="000000"/>
                <w:sz w:val="20"/>
                <w:szCs w:val="20"/>
              </w:rPr>
              <w:t>fax: 021/ 234 599</w:t>
            </w:r>
          </w:p>
        </w:tc>
      </w:tr>
      <w:tr w:rsidR="00D37F8B" w:rsidRPr="00F768CB" w:rsidTr="00EB7B19">
        <w:trPr>
          <w:trHeight w:val="285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A0724A" w:rsidRDefault="00D37F8B" w:rsidP="00EB7B1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0724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e- mail: </w:t>
            </w:r>
            <w:hyperlink r:id="rId7" w:tgtFrame="_blank" w:history="1">
              <w:r w:rsidRPr="00A0724A">
                <w:rPr>
                  <w:rFonts w:ascii="Verdana" w:hAnsi="Verdana" w:cs="Arial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>natjecanje.ppv2015@gmail.com</w:t>
              </w:r>
            </w:hyperlink>
          </w:p>
        </w:tc>
      </w:tr>
      <w:tr w:rsidR="00D37F8B" w:rsidRPr="00F768CB" w:rsidTr="00EB7B19">
        <w:trPr>
          <w:trHeight w:val="916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Tajnica Državnog povjerenstva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Dragica Vrgoč, dipl.ing., viša stručna savjetnica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Agencija za strukovno </w:t>
            </w:r>
            <w:r w:rsidRPr="00A0724A">
              <w:rPr>
                <w:rFonts w:ascii="Verdana" w:hAnsi="Verdana" w:cs="Arial"/>
                <w:color w:val="000000"/>
                <w:sz w:val="20"/>
                <w:szCs w:val="20"/>
              </w:rPr>
              <w:t>obrazovanje</w:t>
            </w:r>
            <w:r w:rsidRPr="00F768CB">
              <w:rPr>
                <w:rFonts w:ascii="Verdana" w:hAnsi="Verdana" w:cs="Arial"/>
                <w:sz w:val="20"/>
                <w:szCs w:val="20"/>
              </w:rPr>
              <w:t xml:space="preserve"> i obrazovanje odraslih,</w:t>
            </w:r>
          </w:p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Radnička cesta 37 b 10 000 Zagreb</w:t>
            </w:r>
          </w:p>
        </w:tc>
      </w:tr>
      <w:tr w:rsidR="00D37F8B" w:rsidRPr="00F768CB" w:rsidTr="00EB7B19">
        <w:trPr>
          <w:trHeight w:val="150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tel: 01/6274 652</w:t>
            </w:r>
          </w:p>
        </w:tc>
      </w:tr>
      <w:tr w:rsidR="00D37F8B" w:rsidRPr="00F768CB" w:rsidTr="00EB7B19">
        <w:trPr>
          <w:trHeight w:val="288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>fax: 01/6274 625</w:t>
            </w:r>
          </w:p>
        </w:tc>
      </w:tr>
      <w:tr w:rsidR="00D37F8B" w:rsidRPr="00F768CB" w:rsidTr="00EB7B19">
        <w:trPr>
          <w:trHeight w:val="389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hyperlink r:id="rId8" w:history="1">
              <w:r w:rsidRPr="00A0724A">
                <w:rPr>
                  <w:rStyle w:val="Hyperlink"/>
                  <w:rFonts w:ascii="Verdana" w:hAnsi="Verdana" w:cs="Arial"/>
                  <w:color w:val="000000"/>
                  <w:sz w:val="20"/>
                  <w:szCs w:val="20"/>
                </w:rPr>
                <w:t>dragica.vrgoc@asoo.hr</w:t>
              </w:r>
            </w:hyperlink>
          </w:p>
        </w:tc>
      </w:tr>
      <w:tr w:rsidR="00D37F8B" w:rsidRPr="00F768CB" w:rsidTr="00EB7B19">
        <w:trPr>
          <w:trHeight w:val="465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Vremenik natjecanja: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Državno natjecanje: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EB7B19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23. i 24. travnja 2015.</w:t>
            </w:r>
          </w:p>
        </w:tc>
      </w:tr>
    </w:tbl>
    <w:p w:rsidR="00D37F8B" w:rsidRPr="005035D8" w:rsidRDefault="00D37F8B" w:rsidP="00B451D2">
      <w:pPr>
        <w:spacing w:after="0" w:line="240" w:lineRule="auto"/>
        <w:rPr>
          <w:rFonts w:ascii="Verdana" w:hAnsi="Verdana" w:cs="Arial"/>
          <w:sz w:val="20"/>
          <w:szCs w:val="20"/>
        </w:rPr>
        <w:sectPr w:rsidR="00D37F8B" w:rsidRPr="005035D8" w:rsidSect="00741649">
          <w:head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D37F8B" w:rsidRDefault="00D37F8B" w:rsidP="00741649">
      <w:pPr>
        <w:spacing w:after="0" w:line="240" w:lineRule="auto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D37F8B" w:rsidRPr="00F768CB" w:rsidTr="00F768CB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F768C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OKRUGLI STOL 24. travnja 2015.</w:t>
            </w:r>
          </w:p>
          <w:p w:rsidR="00D37F8B" w:rsidRPr="00F768CB" w:rsidRDefault="00D37F8B" w:rsidP="00F768CB">
            <w:pPr>
              <w:spacing w:after="0" w:line="240" w:lineRule="auto"/>
              <w:jc w:val="center"/>
            </w:pPr>
          </w:p>
        </w:tc>
      </w:tr>
      <w:tr w:rsidR="00D37F8B" w:rsidRPr="00F768CB" w:rsidTr="00F768CB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F768C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>Teme i predavači:</w:t>
            </w:r>
          </w:p>
          <w:p w:rsidR="00D37F8B" w:rsidRPr="00F768CB" w:rsidRDefault="00D37F8B" w:rsidP="00F768CB">
            <w:pPr>
              <w:spacing w:after="0" w:line="240" w:lineRule="auto"/>
              <w:jc w:val="center"/>
            </w:pPr>
          </w:p>
        </w:tc>
      </w:tr>
      <w:tr w:rsidR="00D37F8B" w:rsidRPr="00F768CB" w:rsidTr="00F768CB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F768C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68CB">
              <w:rPr>
                <w:rFonts w:ascii="Verdana" w:hAnsi="Verdana"/>
                <w:b/>
                <w:sz w:val="20"/>
                <w:szCs w:val="20"/>
              </w:rPr>
              <w:t>Konzerviranje ljutike-zaboravljeno blago Dalmacije</w:t>
            </w:r>
            <w:r w:rsidRPr="00F768CB">
              <w:rPr>
                <w:rFonts w:ascii="Verdana" w:hAnsi="Verdana"/>
                <w:b/>
                <w:sz w:val="20"/>
                <w:szCs w:val="20"/>
              </w:rPr>
              <w:br/>
            </w:r>
            <w:r w:rsidRPr="00F768CB">
              <w:rPr>
                <w:rFonts w:ascii="Verdana" w:hAnsi="Verdana"/>
                <w:sz w:val="20"/>
                <w:szCs w:val="20"/>
              </w:rPr>
              <w:br/>
              <w:t xml:space="preserve"> Predavač: </w:t>
            </w:r>
            <w:hyperlink r:id="rId10" w:tgtFrame="_blank" w:history="1">
              <w:r w:rsidRPr="00F768CB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dr.sc</w:t>
              </w:r>
            </w:hyperlink>
            <w:r w:rsidRPr="00F768CB">
              <w:rPr>
                <w:rFonts w:ascii="Verdana" w:hAnsi="Verdana"/>
                <w:sz w:val="20"/>
                <w:szCs w:val="20"/>
              </w:rPr>
              <w:t>. Zvonimir Marijanović, doc.</w:t>
            </w:r>
            <w:r w:rsidRPr="00F768CB">
              <w:rPr>
                <w:rFonts w:ascii="Verdana" w:hAnsi="Verdana"/>
                <w:sz w:val="20"/>
                <w:szCs w:val="20"/>
              </w:rPr>
              <w:br/>
              <w:t xml:space="preserve">                Veleučilište "Marko Marulić" u Kninu</w:t>
            </w:r>
          </w:p>
          <w:p w:rsidR="00D37F8B" w:rsidRPr="00F768CB" w:rsidRDefault="00D37F8B" w:rsidP="00F768CB">
            <w:pPr>
              <w:spacing w:after="0" w:line="240" w:lineRule="auto"/>
            </w:pPr>
          </w:p>
        </w:tc>
      </w:tr>
      <w:tr w:rsidR="00D37F8B" w:rsidRPr="00F768CB" w:rsidTr="00F768CB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:rsidR="00D37F8B" w:rsidRPr="00F768CB" w:rsidRDefault="00D37F8B" w:rsidP="00F768CB">
            <w:pPr>
              <w:spacing w:after="0" w:line="240" w:lineRule="auto"/>
              <w:ind w:left="360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  <w:p w:rsidR="00D37F8B" w:rsidRPr="00F768CB" w:rsidRDefault="00D37F8B" w:rsidP="00F768C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68CB">
              <w:rPr>
                <w:rFonts w:ascii="Verdana" w:hAnsi="Verdana"/>
                <w:b/>
                <w:bCs/>
                <w:sz w:val="20"/>
                <w:szCs w:val="20"/>
              </w:rPr>
              <w:t>Raznolikost divljih i kultiviranih maslina u Republici Hrvatskoj</w:t>
            </w:r>
          </w:p>
          <w:p w:rsidR="00D37F8B" w:rsidRPr="00F768CB" w:rsidRDefault="00D37F8B" w:rsidP="00F768CB">
            <w:pPr>
              <w:spacing w:after="0" w:line="240" w:lineRule="auto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37F8B" w:rsidRPr="00F768CB" w:rsidRDefault="00D37F8B" w:rsidP="00F768CB">
            <w:pPr>
              <w:spacing w:after="0" w:line="240" w:lineRule="auto"/>
              <w:ind w:left="720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F768CB">
              <w:rPr>
                <w:rFonts w:ascii="Verdana" w:hAnsi="Verdana"/>
                <w:sz w:val="20"/>
                <w:szCs w:val="20"/>
              </w:rPr>
              <w:t xml:space="preserve"> Predavač: dr.sc. Tatjana Klepo</w:t>
            </w:r>
          </w:p>
          <w:p w:rsidR="00D37F8B" w:rsidRPr="00F768CB" w:rsidRDefault="00D37F8B" w:rsidP="00F768CB">
            <w:pPr>
              <w:spacing w:after="0" w:line="240" w:lineRule="auto"/>
              <w:ind w:left="7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768CB">
              <w:rPr>
                <w:rFonts w:ascii="Verdana" w:hAnsi="Verdana" w:cs="Arial"/>
                <w:sz w:val="20"/>
                <w:szCs w:val="20"/>
              </w:rPr>
              <w:t xml:space="preserve">                 Institut za jadranske kulture i melioraciju krša, Split</w:t>
            </w:r>
          </w:p>
          <w:p w:rsidR="00D37F8B" w:rsidRPr="00F768CB" w:rsidRDefault="00D37F8B" w:rsidP="00F768CB">
            <w:pPr>
              <w:spacing w:after="0" w:line="240" w:lineRule="auto"/>
            </w:pPr>
          </w:p>
        </w:tc>
      </w:tr>
      <w:tr w:rsidR="00D37F8B" w:rsidRPr="00F768CB" w:rsidTr="00F768CB">
        <w:tc>
          <w:tcPr>
            <w:tcW w:w="92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F8B" w:rsidRPr="00F768CB" w:rsidRDefault="00D37F8B" w:rsidP="00F768C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F768CB">
              <w:rPr>
                <w:rFonts w:ascii="Verdana" w:hAnsi="Verdana"/>
                <w:b/>
                <w:sz w:val="20"/>
                <w:szCs w:val="20"/>
              </w:rPr>
              <w:t>Norovirusi u školjkašima</w:t>
            </w:r>
          </w:p>
          <w:p w:rsidR="00D37F8B" w:rsidRPr="00F768CB" w:rsidRDefault="00D37F8B" w:rsidP="00F768CB">
            <w:pPr>
              <w:spacing w:after="0" w:line="240" w:lineRule="auto"/>
              <w:ind w:left="708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  <w:p w:rsidR="00D37F8B" w:rsidRPr="00F768CB" w:rsidRDefault="00D37F8B" w:rsidP="00F768C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</w:rPr>
            </w:pPr>
            <w:r w:rsidRPr="00F768CB">
              <w:rPr>
                <w:rFonts w:ascii="Verdana" w:hAnsi="Verdana"/>
                <w:sz w:val="20"/>
                <w:szCs w:val="20"/>
              </w:rPr>
              <w:t xml:space="preserve">Predavač: dr.sc. Ines Škoko </w:t>
            </w:r>
          </w:p>
          <w:p w:rsidR="00D37F8B" w:rsidRPr="00F768CB" w:rsidRDefault="00D37F8B" w:rsidP="00F768CB">
            <w:pPr>
              <w:spacing w:after="0" w:line="240" w:lineRule="auto"/>
              <w:ind w:left="72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F768CB">
              <w:rPr>
                <w:rFonts w:ascii="Verdana" w:hAnsi="Verdana"/>
                <w:sz w:val="20"/>
                <w:szCs w:val="20"/>
              </w:rPr>
              <w:t xml:space="preserve">                Veterinarski zavod Split  </w:t>
            </w:r>
            <w:r w:rsidRPr="00F768CB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  </w:t>
            </w:r>
          </w:p>
          <w:p w:rsidR="00D37F8B" w:rsidRPr="00F768CB" w:rsidRDefault="00D37F8B" w:rsidP="00F768CB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F768CB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</w:p>
          <w:p w:rsidR="00D37F8B" w:rsidRPr="00F768CB" w:rsidRDefault="00D37F8B" w:rsidP="00F768CB">
            <w:pPr>
              <w:spacing w:after="0" w:line="240" w:lineRule="auto"/>
            </w:pPr>
          </w:p>
        </w:tc>
      </w:tr>
    </w:tbl>
    <w:p w:rsidR="00D37F8B" w:rsidRDefault="00D37F8B" w:rsidP="00741649">
      <w:pPr>
        <w:spacing w:after="0" w:line="240" w:lineRule="auto"/>
      </w:pPr>
    </w:p>
    <w:sectPr w:rsidR="00D37F8B" w:rsidSect="00741649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8B" w:rsidRDefault="00D37F8B" w:rsidP="00741649">
      <w:pPr>
        <w:spacing w:after="0" w:line="240" w:lineRule="auto"/>
      </w:pPr>
      <w:r>
        <w:separator/>
      </w:r>
    </w:p>
  </w:endnote>
  <w:endnote w:type="continuationSeparator" w:id="0">
    <w:p w:rsidR="00D37F8B" w:rsidRDefault="00D37F8B" w:rsidP="0074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8B" w:rsidRDefault="00D37F8B" w:rsidP="00741649">
      <w:pPr>
        <w:spacing w:after="0" w:line="240" w:lineRule="auto"/>
      </w:pPr>
      <w:r>
        <w:separator/>
      </w:r>
    </w:p>
  </w:footnote>
  <w:footnote w:type="continuationSeparator" w:id="0">
    <w:p w:rsidR="00D37F8B" w:rsidRDefault="00D37F8B" w:rsidP="0074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8B" w:rsidRDefault="00D37F8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D37F8B" w:rsidRDefault="00D37F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8B" w:rsidRDefault="00D37F8B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D37F8B" w:rsidRDefault="00D37F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9F5"/>
    <w:multiLevelType w:val="hybridMultilevel"/>
    <w:tmpl w:val="08A03E96"/>
    <w:lvl w:ilvl="0" w:tplc="041A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16D05DB"/>
    <w:multiLevelType w:val="hybridMultilevel"/>
    <w:tmpl w:val="E25EF0CA"/>
    <w:lvl w:ilvl="0" w:tplc="78EEDF60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83640DE"/>
    <w:multiLevelType w:val="hybridMultilevel"/>
    <w:tmpl w:val="E6C6E876"/>
    <w:lvl w:ilvl="0" w:tplc="1248B78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49"/>
    <w:rsid w:val="0003554C"/>
    <w:rsid w:val="00107686"/>
    <w:rsid w:val="00177F06"/>
    <w:rsid w:val="001B0B28"/>
    <w:rsid w:val="001E29BC"/>
    <w:rsid w:val="002B4B0E"/>
    <w:rsid w:val="003E3B9D"/>
    <w:rsid w:val="003E56CA"/>
    <w:rsid w:val="003F399F"/>
    <w:rsid w:val="00444706"/>
    <w:rsid w:val="005035D8"/>
    <w:rsid w:val="00547A98"/>
    <w:rsid w:val="005E4400"/>
    <w:rsid w:val="0066172F"/>
    <w:rsid w:val="00676C79"/>
    <w:rsid w:val="006C2751"/>
    <w:rsid w:val="007361CD"/>
    <w:rsid w:val="00741649"/>
    <w:rsid w:val="007B33C3"/>
    <w:rsid w:val="00824F9B"/>
    <w:rsid w:val="008A7BDE"/>
    <w:rsid w:val="009C4F28"/>
    <w:rsid w:val="00A0724A"/>
    <w:rsid w:val="00A40270"/>
    <w:rsid w:val="00AD0EAA"/>
    <w:rsid w:val="00B451D2"/>
    <w:rsid w:val="00CA3B3F"/>
    <w:rsid w:val="00D30B7B"/>
    <w:rsid w:val="00D37F8B"/>
    <w:rsid w:val="00DE3706"/>
    <w:rsid w:val="00E22679"/>
    <w:rsid w:val="00E77E4B"/>
    <w:rsid w:val="00EB7B19"/>
    <w:rsid w:val="00ED33FC"/>
    <w:rsid w:val="00EE2878"/>
    <w:rsid w:val="00F730EC"/>
    <w:rsid w:val="00F7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4C"/>
    <w:pPr>
      <w:spacing w:after="200" w:line="276" w:lineRule="auto"/>
    </w:pPr>
    <w:rPr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6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16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16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16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16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vrgoc@asoo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jecanje.ppv20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Doc.dr.sc&amp;sa=D&amp;sntz=1&amp;usg=AFQjCNEzGrtFYfo0sGe4UFOsFgz-SefKy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898</Words>
  <Characters>5121</Characters>
  <Application>Microsoft Office Outlook</Application>
  <DocSecurity>0</DocSecurity>
  <Lines>0</Lines>
  <Paragraphs>0</Paragraphs>
  <ScaleCrop>false</ScaleCrop>
  <Company>Budimir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DRŽAVNO NATJECANJE UČENIKA/CA U OBRAZOVNOM SEKTORU POLJOPRIVREDA, PREHRANA I VETERINA</dc:title>
  <dc:subject/>
  <dc:creator>Marijan</dc:creator>
  <cp:keywords/>
  <dc:description/>
  <cp:lastModifiedBy>User</cp:lastModifiedBy>
  <cp:revision>2</cp:revision>
  <dcterms:created xsi:type="dcterms:W3CDTF">2015-04-16T15:30:00Z</dcterms:created>
  <dcterms:modified xsi:type="dcterms:W3CDTF">2015-04-16T15:30:00Z</dcterms:modified>
</cp:coreProperties>
</file>