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19" w:rsidRDefault="00FD7319"/>
    <w:p w:rsidR="00FD7319" w:rsidRDefault="00FD7319" w:rsidP="009E6283">
      <w:pPr>
        <w:jc w:val="both"/>
      </w:pPr>
      <w:r w:rsidRPr="009A2CE7">
        <w:rPr>
          <w:rFonts w:ascii="Fedra Sans Pro Light" w:hAnsi="Fedra Sans Pro Light"/>
          <w:noProof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Description: asoo_logo_hr_01.jpg" style="width:174pt;height:74.25pt;visibility:visible">
            <v:imagedata r:id="rId5" o:title="" cropleft="5308f"/>
          </v:shape>
        </w:pict>
      </w:r>
    </w:p>
    <w:p w:rsidR="00FD7319" w:rsidRPr="00DD7F56" w:rsidRDefault="00FD7319" w:rsidP="009E6283">
      <w:pPr>
        <w:jc w:val="both"/>
        <w:rPr>
          <w:b/>
          <w:sz w:val="22"/>
        </w:rPr>
      </w:pPr>
      <w:r w:rsidRPr="00DD7F56">
        <w:rPr>
          <w:b/>
          <w:sz w:val="22"/>
        </w:rPr>
        <w:t>OBRAZOVNI SEKTOR POLJOPRIVREDA, PREHRANA I VETERINA</w:t>
      </w:r>
    </w:p>
    <w:p w:rsidR="00FD7319" w:rsidRPr="009E6283" w:rsidRDefault="00FD7319" w:rsidP="009E6283">
      <w:pPr>
        <w:jc w:val="both"/>
        <w:rPr>
          <w:b/>
        </w:rPr>
      </w:pPr>
      <w:r>
        <w:rPr>
          <w:b/>
        </w:rPr>
        <w:t>DISCIPLINA NATJECANJA: NUTRI-VITA</w:t>
      </w:r>
    </w:p>
    <w:p w:rsidR="00FD7319" w:rsidRPr="009E6283" w:rsidRDefault="00FD7319" w:rsidP="009E6283">
      <w:pPr>
        <w:jc w:val="both"/>
      </w:pPr>
      <w:r w:rsidRPr="009E6283">
        <w:t>ŠKOLA DOMAĆIN:SREDNJA ŠKOLA KAŠTEL ŠTAFILIĆ-NEHAJ</w:t>
      </w:r>
    </w:p>
    <w:p w:rsidR="00FD7319" w:rsidRPr="009E6283" w:rsidRDefault="00FD7319" w:rsidP="009E6283">
      <w:pPr>
        <w:jc w:val="both"/>
      </w:pPr>
      <w:r w:rsidRPr="009E6283">
        <w:t>DATUM: 23. i 24. TRAVNJA 2015.</w:t>
      </w:r>
    </w:p>
    <w:p w:rsidR="00FD7319" w:rsidRDefault="00FD7319"/>
    <w:p w:rsidR="00FD7319" w:rsidRDefault="00FD7319" w:rsidP="004C2753">
      <w:pPr>
        <w:spacing w:line="240" w:lineRule="auto"/>
        <w:rPr>
          <w:b/>
        </w:rPr>
      </w:pPr>
      <w:r w:rsidRPr="009E6283">
        <w:rPr>
          <w:b/>
        </w:rPr>
        <w:t>SMJEŠTAJ U HOTELU</w:t>
      </w:r>
    </w:p>
    <w:p w:rsidR="00FD7319" w:rsidRDefault="00FD7319" w:rsidP="004C2753">
      <w:pPr>
        <w:spacing w:line="240" w:lineRule="auto"/>
        <w:rPr>
          <w:b/>
        </w:rPr>
      </w:pPr>
    </w:p>
    <w:p w:rsidR="00FD7319" w:rsidRPr="004C2753" w:rsidRDefault="00FD7319" w:rsidP="004C2753">
      <w:pPr>
        <w:spacing w:line="240" w:lineRule="auto"/>
        <w:rPr>
          <w:sz w:val="22"/>
          <w:lang w:eastAsia="hr-HR"/>
        </w:rPr>
      </w:pPr>
      <w:r>
        <w:rPr>
          <w:rFonts w:cs="Arial"/>
          <w:b/>
          <w:sz w:val="22"/>
          <w:lang w:eastAsia="hr-HR"/>
        </w:rPr>
        <w:t>Hotel KASTEL</w:t>
      </w:r>
    </w:p>
    <w:p w:rsidR="00FD7319" w:rsidRPr="004C2753" w:rsidRDefault="00FD7319" w:rsidP="004C2753">
      <w:pPr>
        <w:rPr>
          <w:sz w:val="22"/>
          <w:lang w:eastAsia="hr-HR"/>
        </w:rPr>
      </w:pPr>
      <w:r>
        <w:rPr>
          <w:rFonts w:cs="Arial"/>
          <w:sz w:val="22"/>
          <w:lang w:eastAsia="hr-HR"/>
        </w:rPr>
        <w:t>ul. Uz Sv. Ivana 2</w:t>
      </w:r>
    </w:p>
    <w:p w:rsidR="00FD7319" w:rsidRDefault="00FD7319" w:rsidP="004C2753">
      <w:pPr>
        <w:rPr>
          <w:szCs w:val="20"/>
        </w:rPr>
      </w:pPr>
      <w:r>
        <w:rPr>
          <w:rFonts w:cs="Arial"/>
          <w:sz w:val="22"/>
          <w:lang w:eastAsia="hr-HR"/>
        </w:rPr>
        <w:t>21-215 Kaštel Lukšić;</w:t>
      </w:r>
      <w:r w:rsidRPr="004C2753">
        <w:rPr>
          <w:rFonts w:cs="Arial"/>
          <w:sz w:val="22"/>
          <w:lang w:eastAsia="hr-HR"/>
        </w:rPr>
        <w:t xml:space="preserve">Tel. </w:t>
      </w:r>
      <w:r>
        <w:rPr>
          <w:szCs w:val="20"/>
        </w:rPr>
        <w:t>021/228 455</w:t>
      </w:r>
    </w:p>
    <w:p w:rsidR="00FD7319" w:rsidRDefault="00FD7319" w:rsidP="004C2753">
      <w:pPr>
        <w:rPr>
          <w:rFonts w:cs="Arial"/>
          <w:sz w:val="22"/>
          <w:lang w:eastAsia="hr-HR"/>
        </w:rPr>
      </w:pPr>
    </w:p>
    <w:p w:rsidR="00FD7319" w:rsidRPr="00B22CAB" w:rsidRDefault="00FD7319" w:rsidP="004C2753">
      <w:pPr>
        <w:rPr>
          <w:rFonts w:cs="Arial"/>
          <w:sz w:val="22"/>
          <w:lang w:eastAsia="hr-HR"/>
        </w:rPr>
      </w:pPr>
    </w:p>
    <w:p w:rsidR="00FD7319" w:rsidRPr="00D203E8" w:rsidRDefault="00FD7319">
      <w:pPr>
        <w:rPr>
          <w:b/>
        </w:rPr>
      </w:pPr>
      <w:r>
        <w:rPr>
          <w:b/>
        </w:rPr>
        <w:t>POPIS UČENIKA I MENTORA</w:t>
      </w:r>
      <w:r w:rsidRPr="009E6283">
        <w:rPr>
          <w:b/>
        </w:rPr>
        <w:t>–SMJEŠTAJ U HOTELU</w:t>
      </w:r>
    </w:p>
    <w:p w:rsidR="00FD7319" w:rsidRDefault="00FD7319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2104"/>
        <w:gridCol w:w="2549"/>
        <w:gridCol w:w="3955"/>
      </w:tblGrid>
      <w:tr w:rsidR="00FD7319" w:rsidRPr="009A2CE7" w:rsidTr="007B6345">
        <w:trPr>
          <w:trHeight w:val="567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b/>
                <w:szCs w:val="20"/>
              </w:rPr>
            </w:pPr>
            <w:r w:rsidRPr="009A2CE7">
              <w:rPr>
                <w:rFonts w:cs="Arial"/>
                <w:b/>
                <w:szCs w:val="20"/>
              </w:rPr>
              <w:t>Redni</w:t>
            </w:r>
          </w:p>
          <w:p w:rsidR="00FD7319" w:rsidRPr="009A2CE7" w:rsidRDefault="00FD7319" w:rsidP="00A932B8">
            <w:pPr>
              <w:jc w:val="center"/>
              <w:rPr>
                <w:rFonts w:cs="Arial"/>
                <w:b/>
                <w:szCs w:val="20"/>
              </w:rPr>
            </w:pPr>
            <w:r w:rsidRPr="009A2CE7">
              <w:rPr>
                <w:rFonts w:cs="Arial"/>
                <w:b/>
                <w:szCs w:val="20"/>
              </w:rPr>
              <w:t>Broj</w:t>
            </w:r>
          </w:p>
        </w:tc>
        <w:tc>
          <w:tcPr>
            <w:tcW w:w="2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jc w:val="center"/>
              <w:rPr>
                <w:rFonts w:cs="Arial"/>
                <w:b/>
                <w:szCs w:val="20"/>
              </w:rPr>
            </w:pPr>
            <w:r w:rsidRPr="009A2CE7">
              <w:rPr>
                <w:rFonts w:cs="Arial"/>
                <w:b/>
                <w:szCs w:val="20"/>
              </w:rPr>
              <w:t>Učenik/ca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jc w:val="center"/>
              <w:rPr>
                <w:rFonts w:cs="Arial"/>
                <w:b/>
                <w:szCs w:val="20"/>
              </w:rPr>
            </w:pPr>
            <w:r w:rsidRPr="009A2CE7">
              <w:rPr>
                <w:rFonts w:cs="Arial"/>
                <w:b/>
                <w:szCs w:val="20"/>
              </w:rPr>
              <w:t>Mentor/ca</w:t>
            </w:r>
          </w:p>
        </w:tc>
        <w:tc>
          <w:tcPr>
            <w:tcW w:w="3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jc w:val="center"/>
              <w:rPr>
                <w:rFonts w:cs="Arial"/>
                <w:b/>
                <w:szCs w:val="20"/>
              </w:rPr>
            </w:pPr>
            <w:r w:rsidRPr="009A2CE7">
              <w:rPr>
                <w:rFonts w:cs="Arial"/>
                <w:b/>
                <w:szCs w:val="20"/>
              </w:rPr>
              <w:t>Škola</w:t>
            </w:r>
          </w:p>
        </w:tc>
      </w:tr>
      <w:tr w:rsidR="00FD7319" w:rsidRPr="009A2CE7" w:rsidTr="007B6345">
        <w:tc>
          <w:tcPr>
            <w:tcW w:w="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jc w:val="center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1.</w:t>
            </w:r>
          </w:p>
        </w:tc>
        <w:tc>
          <w:tcPr>
            <w:tcW w:w="21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 xml:space="preserve">Vanja  Polovina 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Dubravka Rebić</w:t>
            </w:r>
          </w:p>
        </w:tc>
        <w:tc>
          <w:tcPr>
            <w:tcW w:w="39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SREDNJA ŠKOLA PETRINJA</w:t>
            </w:r>
          </w:p>
          <w:p w:rsidR="00FD7319" w:rsidRPr="009A2CE7" w:rsidRDefault="00FD7319" w:rsidP="00A932B8">
            <w:pPr>
              <w:rPr>
                <w:rFonts w:cs="Arial"/>
                <w:szCs w:val="20"/>
              </w:rPr>
            </w:pPr>
          </w:p>
        </w:tc>
      </w:tr>
      <w:tr w:rsidR="00FD7319" w:rsidRPr="009A2CE7" w:rsidTr="007B6345">
        <w:tc>
          <w:tcPr>
            <w:tcW w:w="856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jc w:val="center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2.</w:t>
            </w:r>
          </w:p>
        </w:tc>
        <w:tc>
          <w:tcPr>
            <w:tcW w:w="2104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Katarina  Japec</w:t>
            </w:r>
          </w:p>
          <w:p w:rsidR="00FD7319" w:rsidRPr="009A2CE7" w:rsidRDefault="00FD7319" w:rsidP="00A932B8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 xml:space="preserve"> Ivona Katić-Stipetić</w:t>
            </w:r>
          </w:p>
          <w:p w:rsidR="00FD7319" w:rsidRPr="009A2CE7" w:rsidRDefault="00FD7319" w:rsidP="00A932B8">
            <w:pPr>
              <w:rPr>
                <w:rFonts w:cs="Arial"/>
                <w:szCs w:val="20"/>
              </w:rPr>
            </w:pPr>
          </w:p>
        </w:tc>
        <w:tc>
          <w:tcPr>
            <w:tcW w:w="3955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 xml:space="preserve">PRIRODOSLOVNA ŠKOLA KARLOVAC </w:t>
            </w:r>
          </w:p>
        </w:tc>
      </w:tr>
      <w:tr w:rsidR="00FD7319" w:rsidRPr="009A2CE7" w:rsidTr="007B6345">
        <w:tc>
          <w:tcPr>
            <w:tcW w:w="856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jc w:val="center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3.</w:t>
            </w:r>
          </w:p>
        </w:tc>
        <w:tc>
          <w:tcPr>
            <w:tcW w:w="2104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Veronika  Gotal</w:t>
            </w:r>
          </w:p>
          <w:p w:rsidR="00FD7319" w:rsidRPr="009A2CE7" w:rsidRDefault="00FD7319" w:rsidP="00A932B8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Davor Hostić</w:t>
            </w:r>
          </w:p>
          <w:p w:rsidR="00FD7319" w:rsidRPr="009A2CE7" w:rsidRDefault="00FD7319" w:rsidP="00A932B8">
            <w:pPr>
              <w:rPr>
                <w:rFonts w:cs="Arial"/>
                <w:szCs w:val="20"/>
              </w:rPr>
            </w:pPr>
          </w:p>
        </w:tc>
        <w:tc>
          <w:tcPr>
            <w:tcW w:w="3955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GRADITELJSKA, PRIRODOSLOVNA  I   RUDARSKA ŠKOLA VARAŽDIN</w:t>
            </w:r>
          </w:p>
        </w:tc>
      </w:tr>
      <w:tr w:rsidR="00FD7319" w:rsidRPr="009A2CE7" w:rsidTr="007B6345">
        <w:tc>
          <w:tcPr>
            <w:tcW w:w="856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jc w:val="center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4.</w:t>
            </w:r>
          </w:p>
        </w:tc>
        <w:tc>
          <w:tcPr>
            <w:tcW w:w="2104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 xml:space="preserve">Silvia Marković  </w:t>
            </w:r>
          </w:p>
          <w:p w:rsidR="00FD7319" w:rsidRPr="009A2CE7" w:rsidRDefault="00FD7319" w:rsidP="00A932B8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Mario Nosić</w:t>
            </w:r>
          </w:p>
          <w:p w:rsidR="00FD7319" w:rsidRPr="009A2CE7" w:rsidRDefault="00FD7319" w:rsidP="00A932B8">
            <w:pPr>
              <w:rPr>
                <w:rFonts w:cs="Arial"/>
                <w:szCs w:val="20"/>
              </w:rPr>
            </w:pPr>
          </w:p>
        </w:tc>
        <w:tc>
          <w:tcPr>
            <w:tcW w:w="3955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 xml:space="preserve">MEDICINSKA  ŠKOLA RIJEKA </w:t>
            </w:r>
          </w:p>
        </w:tc>
      </w:tr>
      <w:tr w:rsidR="00FD7319" w:rsidRPr="009A2CE7" w:rsidTr="007B6345">
        <w:tc>
          <w:tcPr>
            <w:tcW w:w="856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jc w:val="center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5.</w:t>
            </w:r>
          </w:p>
        </w:tc>
        <w:tc>
          <w:tcPr>
            <w:tcW w:w="2104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Ivana  Čeliković</w:t>
            </w:r>
          </w:p>
          <w:p w:rsidR="00FD7319" w:rsidRPr="009A2CE7" w:rsidRDefault="00FD7319" w:rsidP="00A932B8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Mira Ćaćić</w:t>
            </w:r>
          </w:p>
          <w:p w:rsidR="00FD7319" w:rsidRPr="009A2CE7" w:rsidRDefault="00FD7319" w:rsidP="00A932B8">
            <w:pPr>
              <w:rPr>
                <w:rFonts w:cs="Arial"/>
                <w:szCs w:val="20"/>
              </w:rPr>
            </w:pPr>
          </w:p>
        </w:tc>
        <w:tc>
          <w:tcPr>
            <w:tcW w:w="3955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 xml:space="preserve">POLJOPRIVREDNO- PREHRAMBENA </w:t>
            </w:r>
          </w:p>
          <w:p w:rsidR="00FD7319" w:rsidRPr="009A2CE7" w:rsidRDefault="00FD7319" w:rsidP="00A932B8">
            <w:pPr>
              <w:rPr>
                <w:rFonts w:cs="Arial"/>
                <w:b/>
                <w:szCs w:val="20"/>
              </w:rPr>
            </w:pPr>
            <w:r w:rsidRPr="009A2CE7">
              <w:rPr>
                <w:rFonts w:cs="Arial"/>
                <w:szCs w:val="20"/>
              </w:rPr>
              <w:t>ŠKOLA POŽEGA</w:t>
            </w:r>
          </w:p>
        </w:tc>
      </w:tr>
      <w:tr w:rsidR="00FD7319" w:rsidRPr="009A2CE7" w:rsidTr="007B6345">
        <w:tc>
          <w:tcPr>
            <w:tcW w:w="856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jc w:val="center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6.</w:t>
            </w:r>
          </w:p>
        </w:tc>
        <w:tc>
          <w:tcPr>
            <w:tcW w:w="2104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 xml:space="preserve">Anja Žderić  </w:t>
            </w:r>
          </w:p>
          <w:p w:rsidR="00FD7319" w:rsidRPr="009A2CE7" w:rsidRDefault="00FD7319" w:rsidP="00A932B8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Svjetlana KelemovićMostarkić</w:t>
            </w:r>
          </w:p>
        </w:tc>
        <w:tc>
          <w:tcPr>
            <w:tcW w:w="3955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SREDNJA ŠKOLA MATIJE ANTUNA RELJKOVIĆA SLAVONSKI BROD</w:t>
            </w:r>
          </w:p>
        </w:tc>
      </w:tr>
      <w:tr w:rsidR="00FD7319" w:rsidRPr="009A2CE7" w:rsidTr="007B6345">
        <w:tc>
          <w:tcPr>
            <w:tcW w:w="856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jc w:val="center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7.</w:t>
            </w:r>
          </w:p>
        </w:tc>
        <w:tc>
          <w:tcPr>
            <w:tcW w:w="2104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 xml:space="preserve">Jelena  Perić </w:t>
            </w:r>
          </w:p>
        </w:tc>
        <w:tc>
          <w:tcPr>
            <w:tcW w:w="2549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 xml:space="preserve">Barbara Gaćina  </w:t>
            </w:r>
          </w:p>
        </w:tc>
        <w:tc>
          <w:tcPr>
            <w:tcW w:w="3955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 xml:space="preserve">POLJOPRIVREDNA, PREHRAMBENA  I  </w:t>
            </w:r>
          </w:p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VETERINARSKA ŠKOLA STANKA OŽANIĆA, ZADAR</w:t>
            </w:r>
          </w:p>
        </w:tc>
      </w:tr>
      <w:tr w:rsidR="00FD7319" w:rsidRPr="009A2CE7" w:rsidTr="007B6345">
        <w:tc>
          <w:tcPr>
            <w:tcW w:w="856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jc w:val="center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8.</w:t>
            </w:r>
          </w:p>
        </w:tc>
        <w:tc>
          <w:tcPr>
            <w:tcW w:w="2104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Muhamed  Zećiri</w:t>
            </w:r>
          </w:p>
          <w:p w:rsidR="00FD7319" w:rsidRPr="009A2CE7" w:rsidRDefault="00FD7319" w:rsidP="00A932B8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Ankica Milković</w:t>
            </w:r>
          </w:p>
          <w:p w:rsidR="00FD7319" w:rsidRPr="009A2CE7" w:rsidRDefault="00FD7319" w:rsidP="00A932B8">
            <w:pPr>
              <w:rPr>
                <w:rFonts w:cs="Arial"/>
                <w:szCs w:val="20"/>
              </w:rPr>
            </w:pPr>
          </w:p>
        </w:tc>
        <w:tc>
          <w:tcPr>
            <w:tcW w:w="3955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 xml:space="preserve">TEHNIČKA ŠKOLA PRIRODOSLOVNA </w:t>
            </w:r>
          </w:p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 xml:space="preserve"> GIMNAZIJA RUĐERA BOŠKOVIĆA  OSIJEK </w:t>
            </w:r>
          </w:p>
        </w:tc>
      </w:tr>
      <w:tr w:rsidR="00FD7319" w:rsidRPr="009A2CE7" w:rsidTr="007B6345">
        <w:tc>
          <w:tcPr>
            <w:tcW w:w="8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jc w:val="center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9.</w:t>
            </w:r>
          </w:p>
        </w:tc>
        <w:tc>
          <w:tcPr>
            <w:tcW w:w="21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Danijela Leško</w:t>
            </w:r>
          </w:p>
          <w:p w:rsidR="00FD7319" w:rsidRPr="009A2CE7" w:rsidRDefault="00FD7319" w:rsidP="00A932B8">
            <w:pPr>
              <w:rPr>
                <w:rFonts w:cs="Arial"/>
                <w:szCs w:val="20"/>
              </w:rPr>
            </w:pPr>
          </w:p>
        </w:tc>
        <w:tc>
          <w:tcPr>
            <w:tcW w:w="25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Nina Pilić</w:t>
            </w:r>
          </w:p>
        </w:tc>
        <w:tc>
          <w:tcPr>
            <w:tcW w:w="39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319" w:rsidRPr="009A2CE7" w:rsidRDefault="00FD7319" w:rsidP="00A932B8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 xml:space="preserve"> PREHRAMBENO-TEHNOLOŠKA ŠKOLA  ZAGREB </w:t>
            </w:r>
          </w:p>
        </w:tc>
      </w:tr>
    </w:tbl>
    <w:p w:rsidR="00FD7319" w:rsidRDefault="00FD7319">
      <w:pPr>
        <w:rPr>
          <w:b/>
        </w:rPr>
      </w:pPr>
    </w:p>
    <w:p w:rsidR="00FD7319" w:rsidRDefault="00FD7319">
      <w:pPr>
        <w:rPr>
          <w:b/>
        </w:rPr>
      </w:pPr>
    </w:p>
    <w:p w:rsidR="00FD7319" w:rsidRDefault="00FD7319">
      <w:pPr>
        <w:rPr>
          <w:b/>
        </w:rPr>
      </w:pPr>
    </w:p>
    <w:p w:rsidR="00FD7319" w:rsidRDefault="00FD7319">
      <w:pPr>
        <w:rPr>
          <w:b/>
        </w:rPr>
      </w:pPr>
    </w:p>
    <w:p w:rsidR="00FD7319" w:rsidRDefault="00FD7319">
      <w:pPr>
        <w:rPr>
          <w:b/>
        </w:rPr>
      </w:pPr>
    </w:p>
    <w:p w:rsidR="00FD7319" w:rsidRDefault="00FD7319">
      <w:pPr>
        <w:rPr>
          <w:b/>
        </w:rPr>
      </w:pPr>
    </w:p>
    <w:p w:rsidR="00FD7319" w:rsidRDefault="00FD7319">
      <w:pPr>
        <w:rPr>
          <w:b/>
        </w:rPr>
      </w:pPr>
    </w:p>
    <w:p w:rsidR="00FD7319" w:rsidRDefault="00FD7319">
      <w:pPr>
        <w:rPr>
          <w:b/>
        </w:rPr>
      </w:pPr>
    </w:p>
    <w:p w:rsidR="00FD7319" w:rsidRDefault="00FD7319">
      <w:pPr>
        <w:rPr>
          <w:b/>
        </w:rPr>
      </w:pPr>
    </w:p>
    <w:p w:rsidR="00FD7319" w:rsidRDefault="00FD7319">
      <w:pPr>
        <w:rPr>
          <w:b/>
        </w:rPr>
      </w:pPr>
    </w:p>
    <w:p w:rsidR="00FD7319" w:rsidRDefault="00FD7319">
      <w:pPr>
        <w:rPr>
          <w:b/>
        </w:rPr>
      </w:pPr>
    </w:p>
    <w:p w:rsidR="00FD7319" w:rsidRDefault="00FD7319">
      <w:pPr>
        <w:rPr>
          <w:b/>
        </w:rPr>
      </w:pPr>
    </w:p>
    <w:p w:rsidR="00FD7319" w:rsidRDefault="00FD7319">
      <w:pPr>
        <w:rPr>
          <w:b/>
        </w:rPr>
      </w:pPr>
    </w:p>
    <w:p w:rsidR="00FD7319" w:rsidRDefault="00FD7319">
      <w:r>
        <w:rPr>
          <w:b/>
        </w:rPr>
        <w:t>DISCIPLINA NATJECANJA: VETERINARSKI TEHNIČAR</w:t>
      </w:r>
    </w:p>
    <w:p w:rsidR="00FD7319" w:rsidRDefault="00FD7319"/>
    <w:p w:rsidR="00FD7319" w:rsidRPr="00B60B77" w:rsidRDefault="00FD7319">
      <w:pPr>
        <w:rPr>
          <w:b/>
        </w:rPr>
      </w:pPr>
      <w:r>
        <w:rPr>
          <w:b/>
        </w:rPr>
        <w:t>POPIS UČENIKA I MENTORA</w:t>
      </w:r>
      <w:r w:rsidRPr="009E6283">
        <w:rPr>
          <w:b/>
        </w:rPr>
        <w:t>–SMJEŠTAJ U HOTELU</w:t>
      </w:r>
    </w:p>
    <w:p w:rsidR="00FD7319" w:rsidRDefault="00FD731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2005"/>
        <w:gridCol w:w="2188"/>
        <w:gridCol w:w="4695"/>
      </w:tblGrid>
      <w:tr w:rsidR="00FD7319" w:rsidRPr="009A2CE7" w:rsidTr="00A7343E"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b/>
                <w:szCs w:val="20"/>
              </w:rPr>
            </w:pPr>
            <w:r w:rsidRPr="009A2CE7">
              <w:rPr>
                <w:rFonts w:cs="Arial"/>
                <w:b/>
                <w:szCs w:val="20"/>
              </w:rPr>
              <w:t>Red. Br.</w:t>
            </w:r>
          </w:p>
        </w:tc>
        <w:tc>
          <w:tcPr>
            <w:tcW w:w="2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jc w:val="center"/>
              <w:rPr>
                <w:rFonts w:cs="Arial"/>
                <w:b/>
                <w:szCs w:val="20"/>
              </w:rPr>
            </w:pPr>
            <w:r w:rsidRPr="009A2CE7">
              <w:rPr>
                <w:rFonts w:cs="Arial"/>
                <w:b/>
                <w:szCs w:val="20"/>
              </w:rPr>
              <w:t>Učenik/ca</w:t>
            </w:r>
          </w:p>
        </w:tc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jc w:val="center"/>
              <w:rPr>
                <w:rFonts w:cs="Arial"/>
                <w:b/>
                <w:szCs w:val="20"/>
              </w:rPr>
            </w:pPr>
            <w:r w:rsidRPr="009A2CE7">
              <w:rPr>
                <w:rFonts w:cs="Arial"/>
                <w:b/>
                <w:szCs w:val="20"/>
              </w:rPr>
              <w:t>Mentor/ica</w:t>
            </w:r>
          </w:p>
        </w:tc>
        <w:tc>
          <w:tcPr>
            <w:tcW w:w="4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jc w:val="center"/>
              <w:rPr>
                <w:rFonts w:cs="Arial"/>
                <w:b/>
                <w:szCs w:val="20"/>
              </w:rPr>
            </w:pPr>
            <w:r w:rsidRPr="009A2CE7">
              <w:rPr>
                <w:rFonts w:cs="Arial"/>
                <w:b/>
                <w:szCs w:val="20"/>
              </w:rPr>
              <w:t>Škola</w:t>
            </w:r>
          </w:p>
          <w:p w:rsidR="00FD7319" w:rsidRPr="009A2CE7" w:rsidRDefault="00FD7319">
            <w:pPr>
              <w:spacing w:after="20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D7319" w:rsidRPr="009A2CE7" w:rsidTr="00A7343E">
        <w:tc>
          <w:tcPr>
            <w:tcW w:w="7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jc w:val="center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1.</w:t>
            </w:r>
          </w:p>
        </w:tc>
        <w:tc>
          <w:tcPr>
            <w:tcW w:w="20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 xml:space="preserve"> Dino Knežić</w:t>
            </w:r>
          </w:p>
        </w:tc>
        <w:tc>
          <w:tcPr>
            <w:tcW w:w="2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Gordana Hnojčik</w:t>
            </w:r>
          </w:p>
        </w:tc>
        <w:tc>
          <w:tcPr>
            <w:tcW w:w="46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SREDNJA ŠKOLA PETRINJA</w:t>
            </w:r>
          </w:p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</w:p>
        </w:tc>
      </w:tr>
      <w:tr w:rsidR="00FD7319" w:rsidRPr="009A2CE7" w:rsidTr="00A7343E"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jc w:val="center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2.</w:t>
            </w: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Josipa Brajdić</w:t>
            </w:r>
          </w:p>
        </w:tc>
        <w:tc>
          <w:tcPr>
            <w:tcW w:w="2188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 xml:space="preserve">Mladen Lukić </w:t>
            </w:r>
          </w:p>
        </w:tc>
        <w:tc>
          <w:tcPr>
            <w:tcW w:w="4695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PRIRODOSLOVNA ŠKOLA KARLOVAC</w:t>
            </w:r>
          </w:p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</w:p>
        </w:tc>
      </w:tr>
      <w:tr w:rsidR="00FD7319" w:rsidRPr="009A2CE7" w:rsidTr="00A7343E"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jc w:val="center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3.</w:t>
            </w: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Željka Bregović</w:t>
            </w:r>
          </w:p>
        </w:tc>
        <w:tc>
          <w:tcPr>
            <w:tcW w:w="2188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 xml:space="preserve">Nataša Posavec </w:t>
            </w:r>
          </w:p>
        </w:tc>
        <w:tc>
          <w:tcPr>
            <w:tcW w:w="4695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SREDNJA ŠKOLA „ARBORETUM OPEKA“</w:t>
            </w:r>
          </w:p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</w:p>
        </w:tc>
      </w:tr>
      <w:tr w:rsidR="00FD7319" w:rsidRPr="009A2CE7" w:rsidTr="00A7343E"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jc w:val="center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4.</w:t>
            </w: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Andrija Pukec</w:t>
            </w:r>
          </w:p>
        </w:tc>
        <w:tc>
          <w:tcPr>
            <w:tcW w:w="2188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 xml:space="preserve">Suzana Maranić Bošnjak </w:t>
            </w:r>
          </w:p>
        </w:tc>
        <w:tc>
          <w:tcPr>
            <w:tcW w:w="4695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SREDNJA GOSPODARSKA ŠKOLA KRIŽEVCI</w:t>
            </w:r>
          </w:p>
        </w:tc>
      </w:tr>
      <w:tr w:rsidR="00FD7319" w:rsidRPr="009A2CE7" w:rsidTr="00A7343E"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jc w:val="center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5.</w:t>
            </w: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Ruth Sakar</w:t>
            </w:r>
          </w:p>
        </w:tc>
        <w:tc>
          <w:tcPr>
            <w:tcW w:w="2188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 xml:space="preserve">Marija Mršo Rajić </w:t>
            </w:r>
          </w:p>
        </w:tc>
        <w:tc>
          <w:tcPr>
            <w:tcW w:w="4695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 xml:space="preserve"> POLJOPRIVREDNO-PREHRAMBENA ŠKOLA POŽEGA</w:t>
            </w:r>
          </w:p>
        </w:tc>
      </w:tr>
      <w:tr w:rsidR="00FD7319" w:rsidRPr="009A2CE7" w:rsidTr="00A7343E"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jc w:val="center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6.</w:t>
            </w: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Lovre-Bepo Serdarević</w:t>
            </w:r>
          </w:p>
        </w:tc>
        <w:tc>
          <w:tcPr>
            <w:tcW w:w="2188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Mirjana Božulić</w:t>
            </w:r>
          </w:p>
        </w:tc>
        <w:tc>
          <w:tcPr>
            <w:tcW w:w="4695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POLJOPRIVREDNA, PREHRAMBENA I VETERINARSKA ŠKOLA STANKA OŽANIĆA ZADAR</w:t>
            </w:r>
          </w:p>
        </w:tc>
      </w:tr>
      <w:tr w:rsidR="00FD7319" w:rsidRPr="009A2CE7" w:rsidTr="00A7343E"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jc w:val="center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7.</w:t>
            </w: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Luka Carette</w:t>
            </w:r>
          </w:p>
        </w:tc>
        <w:tc>
          <w:tcPr>
            <w:tcW w:w="2188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Monika Boras</w:t>
            </w:r>
          </w:p>
        </w:tc>
        <w:tc>
          <w:tcPr>
            <w:tcW w:w="4695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POLJOPRIVREDNA I VETERINARSKA ŠKOLA OSIJEK</w:t>
            </w:r>
          </w:p>
        </w:tc>
      </w:tr>
      <w:tr w:rsidR="00FD7319" w:rsidRPr="009A2CE7" w:rsidTr="00A7343E"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jc w:val="center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8.</w:t>
            </w:r>
          </w:p>
        </w:tc>
        <w:tc>
          <w:tcPr>
            <w:tcW w:w="2005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Ardita Jahaj</w:t>
            </w:r>
          </w:p>
        </w:tc>
        <w:tc>
          <w:tcPr>
            <w:tcW w:w="2188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Klaudina Grahovac</w:t>
            </w:r>
          </w:p>
        </w:tc>
        <w:tc>
          <w:tcPr>
            <w:tcW w:w="4695" w:type="dxa"/>
            <w:tcBorders>
              <w:left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ZDRAVSTVENA I VETERINARSKA ŠKOLA DR. ANDRIJE ŠTAMPARA VINKOVCI</w:t>
            </w:r>
          </w:p>
        </w:tc>
      </w:tr>
      <w:tr w:rsidR="00FD7319" w:rsidRPr="009A2CE7" w:rsidTr="00A7343E">
        <w:tc>
          <w:tcPr>
            <w:tcW w:w="7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jc w:val="center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9.</w:t>
            </w:r>
          </w:p>
        </w:tc>
        <w:tc>
          <w:tcPr>
            <w:tcW w:w="20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 xml:space="preserve"> Marija Labaš</w:t>
            </w:r>
          </w:p>
        </w:tc>
        <w:tc>
          <w:tcPr>
            <w:tcW w:w="21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 xml:space="preserve">Heidi Cipriš Madunić </w:t>
            </w:r>
          </w:p>
        </w:tc>
        <w:tc>
          <w:tcPr>
            <w:tcW w:w="46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319" w:rsidRPr="009A2CE7" w:rsidRDefault="00FD7319">
            <w:pPr>
              <w:spacing w:after="200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VETERINARSKA ŠKOLA ZAGREB</w:t>
            </w:r>
          </w:p>
        </w:tc>
      </w:tr>
    </w:tbl>
    <w:p w:rsidR="00FD7319" w:rsidRDefault="00FD7319"/>
    <w:p w:rsidR="00FD7319" w:rsidRDefault="00FD7319"/>
    <w:p w:rsidR="00FD7319" w:rsidRDefault="00FD7319"/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961"/>
      </w:tblGrid>
      <w:tr w:rsidR="00FD7319" w:rsidRPr="009A2CE7" w:rsidTr="004C2753">
        <w:trPr>
          <w:trHeight w:val="265"/>
        </w:trPr>
        <w:tc>
          <w:tcPr>
            <w:tcW w:w="60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319" w:rsidRPr="009A2CE7" w:rsidRDefault="00FD7319" w:rsidP="001F1331">
            <w:pPr>
              <w:rPr>
                <w:rFonts w:cs="Arial"/>
                <w:b/>
                <w:szCs w:val="20"/>
              </w:rPr>
            </w:pPr>
            <w:r w:rsidRPr="009A2CE7">
              <w:rPr>
                <w:rFonts w:cs="Arial"/>
                <w:b/>
                <w:szCs w:val="20"/>
              </w:rPr>
              <w:t>Državno povjerenstvo</w:t>
            </w:r>
          </w:p>
        </w:tc>
      </w:tr>
      <w:tr w:rsidR="00FD7319" w:rsidRPr="009A2CE7" w:rsidTr="004C2753">
        <w:trPr>
          <w:trHeight w:val="49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</w:tcPr>
          <w:p w:rsidR="00FD7319" w:rsidRPr="009A2CE7" w:rsidRDefault="00FD7319" w:rsidP="001F1331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1.</w:t>
            </w:r>
          </w:p>
        </w:tc>
        <w:tc>
          <w:tcPr>
            <w:tcW w:w="4961" w:type="dxa"/>
            <w:tcBorders>
              <w:top w:val="double" w:sz="4" w:space="0" w:color="auto"/>
              <w:right w:val="double" w:sz="4" w:space="0" w:color="auto"/>
            </w:tcBorders>
          </w:tcPr>
          <w:p w:rsidR="00FD7319" w:rsidRPr="009A2CE7" w:rsidRDefault="00FD7319" w:rsidP="004C2753">
            <w:pPr>
              <w:spacing w:line="360" w:lineRule="auto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Jasna Rep, dipl. i</w:t>
            </w:r>
            <w:bookmarkStart w:id="0" w:name="_GoBack"/>
            <w:bookmarkEnd w:id="0"/>
            <w:r w:rsidRPr="009A2CE7">
              <w:rPr>
                <w:rFonts w:cs="Arial"/>
                <w:szCs w:val="20"/>
              </w:rPr>
              <w:t>ng.</w:t>
            </w:r>
          </w:p>
        </w:tc>
      </w:tr>
      <w:tr w:rsidR="00FD7319" w:rsidRPr="009A2CE7" w:rsidTr="004C2753">
        <w:trPr>
          <w:trHeight w:val="664"/>
        </w:trPr>
        <w:tc>
          <w:tcPr>
            <w:tcW w:w="1101" w:type="dxa"/>
            <w:tcBorders>
              <w:left w:val="double" w:sz="4" w:space="0" w:color="auto"/>
            </w:tcBorders>
          </w:tcPr>
          <w:p w:rsidR="00FD7319" w:rsidRPr="009A2CE7" w:rsidRDefault="00FD7319" w:rsidP="001F1331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2.</w:t>
            </w:r>
          </w:p>
        </w:tc>
        <w:tc>
          <w:tcPr>
            <w:tcW w:w="4961" w:type="dxa"/>
            <w:tcBorders>
              <w:right w:val="double" w:sz="4" w:space="0" w:color="auto"/>
            </w:tcBorders>
          </w:tcPr>
          <w:p w:rsidR="00FD7319" w:rsidRPr="009A2CE7" w:rsidRDefault="00FD7319" w:rsidP="004C2753">
            <w:pPr>
              <w:spacing w:line="360" w:lineRule="auto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Karmen Kokot, dipl. ing.</w:t>
            </w:r>
          </w:p>
        </w:tc>
      </w:tr>
      <w:tr w:rsidR="00FD7319" w:rsidRPr="009A2CE7" w:rsidTr="004C2753">
        <w:trPr>
          <w:trHeight w:val="664"/>
        </w:trPr>
        <w:tc>
          <w:tcPr>
            <w:tcW w:w="1101" w:type="dxa"/>
            <w:tcBorders>
              <w:left w:val="double" w:sz="4" w:space="0" w:color="auto"/>
            </w:tcBorders>
          </w:tcPr>
          <w:p w:rsidR="00FD7319" w:rsidRPr="009A2CE7" w:rsidRDefault="00FD7319" w:rsidP="001F1331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3.</w:t>
            </w:r>
          </w:p>
        </w:tc>
        <w:tc>
          <w:tcPr>
            <w:tcW w:w="4961" w:type="dxa"/>
            <w:tcBorders>
              <w:right w:val="double" w:sz="4" w:space="0" w:color="auto"/>
            </w:tcBorders>
          </w:tcPr>
          <w:p w:rsidR="00FD7319" w:rsidRPr="009A2CE7" w:rsidRDefault="00FD7319" w:rsidP="004C2753">
            <w:pPr>
              <w:spacing w:line="360" w:lineRule="auto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Ines Davila Capak, dr. vet. med.</w:t>
            </w:r>
          </w:p>
        </w:tc>
      </w:tr>
      <w:tr w:rsidR="00FD7319" w:rsidRPr="009A2CE7" w:rsidTr="004C2753">
        <w:trPr>
          <w:trHeight w:val="664"/>
        </w:trPr>
        <w:tc>
          <w:tcPr>
            <w:tcW w:w="1101" w:type="dxa"/>
            <w:tcBorders>
              <w:left w:val="double" w:sz="4" w:space="0" w:color="auto"/>
            </w:tcBorders>
          </w:tcPr>
          <w:p w:rsidR="00FD7319" w:rsidRPr="009A2CE7" w:rsidRDefault="00FD7319" w:rsidP="001F1331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4.</w:t>
            </w:r>
          </w:p>
        </w:tc>
        <w:tc>
          <w:tcPr>
            <w:tcW w:w="4961" w:type="dxa"/>
            <w:tcBorders>
              <w:right w:val="double" w:sz="4" w:space="0" w:color="auto"/>
            </w:tcBorders>
          </w:tcPr>
          <w:p w:rsidR="00FD7319" w:rsidRPr="009A2CE7" w:rsidRDefault="00FD7319" w:rsidP="004C2753">
            <w:pPr>
              <w:spacing w:line="360" w:lineRule="auto"/>
              <w:rPr>
                <w:rFonts w:cs="Arial"/>
                <w:szCs w:val="20"/>
              </w:rPr>
            </w:pPr>
            <w:r w:rsidRPr="009A2CE7">
              <w:rPr>
                <w:rFonts w:cs="Arial"/>
                <w:szCs w:val="20"/>
              </w:rPr>
              <w:t>Sayonara Mršić, dr. vet. med.</w:t>
            </w:r>
          </w:p>
        </w:tc>
      </w:tr>
    </w:tbl>
    <w:p w:rsidR="00FD7319" w:rsidRDefault="00FD7319" w:rsidP="00B712BD">
      <w:pPr>
        <w:jc w:val="both"/>
        <w:rPr>
          <w:b/>
        </w:rPr>
      </w:pPr>
    </w:p>
    <w:p w:rsidR="00FD7319" w:rsidRDefault="00FD7319" w:rsidP="00B712BD">
      <w:pPr>
        <w:jc w:val="both"/>
        <w:rPr>
          <w:b/>
        </w:rPr>
      </w:pPr>
    </w:p>
    <w:p w:rsidR="00FD7319" w:rsidRPr="00B22CAB" w:rsidRDefault="00FD7319" w:rsidP="00B712BD">
      <w:pPr>
        <w:jc w:val="both"/>
        <w:rPr>
          <w:b/>
        </w:rPr>
      </w:pPr>
      <w:r>
        <w:rPr>
          <w:b/>
        </w:rPr>
        <w:t>Ukupno na smještaju 18 učenika + 18</w:t>
      </w:r>
      <w:r w:rsidRPr="00B22CAB">
        <w:rPr>
          <w:b/>
        </w:rPr>
        <w:t xml:space="preserve"> mentar</w:t>
      </w:r>
      <w:r>
        <w:rPr>
          <w:b/>
        </w:rPr>
        <w:t>a + 4 člana Državnog pov. = 40</w:t>
      </w:r>
      <w:r w:rsidRPr="00B22CAB">
        <w:rPr>
          <w:b/>
        </w:rPr>
        <w:t xml:space="preserve"> osoba</w:t>
      </w:r>
    </w:p>
    <w:sectPr w:rsidR="00FD7319" w:rsidRPr="00B22CAB" w:rsidSect="00B22CAB">
      <w:pgSz w:w="11906" w:h="16838"/>
      <w:pgMar w:top="426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edra Sans Pro Light">
    <w:altName w:val="Segoe Script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3662"/>
    <w:multiLevelType w:val="hybridMultilevel"/>
    <w:tmpl w:val="FB72DC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EA"/>
    <w:rsid w:val="0001373A"/>
    <w:rsid w:val="000E5C84"/>
    <w:rsid w:val="0012132E"/>
    <w:rsid w:val="001358A7"/>
    <w:rsid w:val="001F1331"/>
    <w:rsid w:val="00261622"/>
    <w:rsid w:val="0026791E"/>
    <w:rsid w:val="002E4082"/>
    <w:rsid w:val="00330AFA"/>
    <w:rsid w:val="0042393A"/>
    <w:rsid w:val="004C2753"/>
    <w:rsid w:val="004D30D9"/>
    <w:rsid w:val="00590860"/>
    <w:rsid w:val="005913E2"/>
    <w:rsid w:val="005C46FE"/>
    <w:rsid w:val="00630D71"/>
    <w:rsid w:val="00650949"/>
    <w:rsid w:val="006704EA"/>
    <w:rsid w:val="00717AC8"/>
    <w:rsid w:val="007B6345"/>
    <w:rsid w:val="00862CD3"/>
    <w:rsid w:val="008D1C9D"/>
    <w:rsid w:val="009A2CE7"/>
    <w:rsid w:val="009C1CCA"/>
    <w:rsid w:val="009E6283"/>
    <w:rsid w:val="00A63A15"/>
    <w:rsid w:val="00A7343E"/>
    <w:rsid w:val="00A932B8"/>
    <w:rsid w:val="00B22CAB"/>
    <w:rsid w:val="00B23773"/>
    <w:rsid w:val="00B60B77"/>
    <w:rsid w:val="00B712BD"/>
    <w:rsid w:val="00B948B6"/>
    <w:rsid w:val="00C41FEA"/>
    <w:rsid w:val="00CB107B"/>
    <w:rsid w:val="00D06DE1"/>
    <w:rsid w:val="00D203E8"/>
    <w:rsid w:val="00DC3B1B"/>
    <w:rsid w:val="00DD7F56"/>
    <w:rsid w:val="00DE32DC"/>
    <w:rsid w:val="00F321AD"/>
    <w:rsid w:val="00FD7319"/>
    <w:rsid w:val="00FF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22"/>
    <w:pPr>
      <w:spacing w:line="276" w:lineRule="auto"/>
    </w:pPr>
    <w:rPr>
      <w:sz w:val="20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6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E6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321</Words>
  <Characters>1835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Dragica Vrgoč</dc:creator>
  <cp:keywords/>
  <dc:description/>
  <cp:lastModifiedBy>User</cp:lastModifiedBy>
  <cp:revision>2</cp:revision>
  <cp:lastPrinted>2015-04-16T08:06:00Z</cp:lastPrinted>
  <dcterms:created xsi:type="dcterms:W3CDTF">2015-04-16T15:32:00Z</dcterms:created>
  <dcterms:modified xsi:type="dcterms:W3CDTF">2015-04-16T15:32:00Z</dcterms:modified>
</cp:coreProperties>
</file>