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B" w:rsidRDefault="009C5A7B"/>
    <w:p w:rsidR="009C5A7B" w:rsidRDefault="009C5A7B" w:rsidP="009E6283">
      <w:pPr>
        <w:jc w:val="both"/>
      </w:pPr>
      <w:r w:rsidRPr="009C2CAD">
        <w:rPr>
          <w:rFonts w:ascii="Fedra Sans Pro Light" w:hAnsi="Fedra Sans Pro Light"/>
          <w:noProof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asoo_logo_hr_01.jpg" style="width:171pt;height:72.75pt;visibility:visible">
            <v:imagedata r:id="rId5" o:title="" cropleft="5308f"/>
          </v:shape>
        </w:pict>
      </w:r>
    </w:p>
    <w:p w:rsidR="009C5A7B" w:rsidRPr="00DD7F56" w:rsidRDefault="009C5A7B" w:rsidP="009E6283">
      <w:pPr>
        <w:jc w:val="both"/>
        <w:rPr>
          <w:b/>
          <w:sz w:val="22"/>
        </w:rPr>
      </w:pPr>
      <w:r w:rsidRPr="00DD7F56">
        <w:rPr>
          <w:b/>
          <w:sz w:val="22"/>
        </w:rPr>
        <w:t>OBRAZOVNI SEKTOR POLJOPRIVREDA, PREHRANA I VETERINA</w:t>
      </w:r>
    </w:p>
    <w:p w:rsidR="009C5A7B" w:rsidRPr="009E6283" w:rsidRDefault="009C5A7B" w:rsidP="009E6283">
      <w:pPr>
        <w:jc w:val="both"/>
        <w:rPr>
          <w:b/>
        </w:rPr>
      </w:pPr>
      <w:r w:rsidRPr="009E6283">
        <w:rPr>
          <w:b/>
        </w:rPr>
        <w:t>DISCIPLINA NATJECANJA: AGRO</w:t>
      </w:r>
    </w:p>
    <w:p w:rsidR="009C5A7B" w:rsidRPr="009E6283" w:rsidRDefault="009C5A7B" w:rsidP="009E6283">
      <w:pPr>
        <w:jc w:val="both"/>
      </w:pPr>
      <w:r w:rsidRPr="009E6283">
        <w:t>ŠKOLA DOMAĆIN:SREDNJA ŠKOLA KAŠTEL ŠTAFILIĆ-NEHAJ</w:t>
      </w:r>
    </w:p>
    <w:p w:rsidR="009C5A7B" w:rsidRPr="009E6283" w:rsidRDefault="009C5A7B" w:rsidP="009E6283">
      <w:pPr>
        <w:jc w:val="both"/>
      </w:pPr>
      <w:r w:rsidRPr="009E6283">
        <w:t>DATUM: 23. i 24. TRAVNJA 2015.</w:t>
      </w:r>
    </w:p>
    <w:p w:rsidR="009C5A7B" w:rsidRDefault="009C5A7B"/>
    <w:p w:rsidR="009C5A7B" w:rsidRDefault="009C5A7B" w:rsidP="004C2753">
      <w:pPr>
        <w:spacing w:line="240" w:lineRule="auto"/>
        <w:rPr>
          <w:b/>
        </w:rPr>
      </w:pPr>
      <w:r w:rsidRPr="009E6283">
        <w:rPr>
          <w:b/>
        </w:rPr>
        <w:t>SMJEŠTAJ U HOTELU</w:t>
      </w:r>
    </w:p>
    <w:p w:rsidR="009C5A7B" w:rsidRDefault="009C5A7B" w:rsidP="004C2753">
      <w:pPr>
        <w:spacing w:line="240" w:lineRule="auto"/>
        <w:rPr>
          <w:b/>
        </w:rPr>
      </w:pPr>
    </w:p>
    <w:p w:rsidR="009C5A7B" w:rsidRPr="004C2753" w:rsidRDefault="009C5A7B" w:rsidP="004C2753">
      <w:pPr>
        <w:spacing w:line="240" w:lineRule="auto"/>
        <w:rPr>
          <w:sz w:val="22"/>
          <w:lang w:eastAsia="hr-HR"/>
        </w:rPr>
      </w:pPr>
      <w:r w:rsidRPr="004C2753">
        <w:rPr>
          <w:rFonts w:cs="Arial"/>
          <w:b/>
          <w:sz w:val="22"/>
          <w:lang w:eastAsia="hr-HR"/>
        </w:rPr>
        <w:t>Hotel BALETNA ŠKOLA</w:t>
      </w:r>
    </w:p>
    <w:p w:rsidR="009C5A7B" w:rsidRPr="004C2753" w:rsidRDefault="009C5A7B" w:rsidP="004C2753">
      <w:pPr>
        <w:rPr>
          <w:sz w:val="22"/>
          <w:lang w:eastAsia="hr-HR"/>
        </w:rPr>
      </w:pPr>
      <w:r w:rsidRPr="004C2753">
        <w:rPr>
          <w:rFonts w:cs="Arial"/>
          <w:sz w:val="22"/>
          <w:lang w:eastAsia="hr-HR"/>
        </w:rPr>
        <w:t>ul. Biskupa F. Franića 1</w:t>
      </w:r>
    </w:p>
    <w:p w:rsidR="009C5A7B" w:rsidRDefault="009C5A7B" w:rsidP="004C2753">
      <w:pPr>
        <w:rPr>
          <w:szCs w:val="20"/>
        </w:rPr>
      </w:pPr>
      <w:r w:rsidRPr="004C2753">
        <w:rPr>
          <w:rFonts w:cs="Arial"/>
          <w:sz w:val="22"/>
          <w:lang w:eastAsia="hr-HR"/>
        </w:rPr>
        <w:t>21-214 Kaštel Kambelovac</w:t>
      </w:r>
      <w:r>
        <w:rPr>
          <w:rFonts w:cs="Arial"/>
          <w:sz w:val="22"/>
          <w:lang w:eastAsia="hr-HR"/>
        </w:rPr>
        <w:t>;</w:t>
      </w:r>
      <w:r w:rsidRPr="004C2753">
        <w:rPr>
          <w:rFonts w:cs="Arial"/>
          <w:sz w:val="22"/>
          <w:lang w:eastAsia="hr-HR"/>
        </w:rPr>
        <w:t xml:space="preserve">Tel. </w:t>
      </w:r>
      <w:r w:rsidRPr="004C2753">
        <w:rPr>
          <w:szCs w:val="20"/>
        </w:rPr>
        <w:t>021/221912</w:t>
      </w:r>
    </w:p>
    <w:p w:rsidR="009C5A7B" w:rsidRPr="00B22CAB" w:rsidRDefault="009C5A7B" w:rsidP="004C2753">
      <w:pPr>
        <w:rPr>
          <w:rFonts w:cs="Arial"/>
          <w:sz w:val="22"/>
          <w:lang w:eastAsia="hr-HR"/>
        </w:rPr>
      </w:pPr>
    </w:p>
    <w:p w:rsidR="009C5A7B" w:rsidRPr="00D203E8" w:rsidRDefault="009C5A7B">
      <w:pPr>
        <w:rPr>
          <w:b/>
        </w:rPr>
      </w:pPr>
      <w:r>
        <w:rPr>
          <w:b/>
        </w:rPr>
        <w:t>POPIS UČENIKA I MENTORA</w:t>
      </w:r>
      <w:r w:rsidRPr="009E6283">
        <w:rPr>
          <w:b/>
        </w:rPr>
        <w:t>–SMJEŠTAJ U HOTELU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1852"/>
        <w:gridCol w:w="2131"/>
        <w:gridCol w:w="4382"/>
      </w:tblGrid>
      <w:tr w:rsidR="009C5A7B" w:rsidRPr="00191DA1" w:rsidTr="00FF1176">
        <w:trPr>
          <w:trHeight w:val="265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b/>
                <w:szCs w:val="20"/>
              </w:rPr>
            </w:pPr>
            <w:r w:rsidRPr="00191DA1">
              <w:rPr>
                <w:rFonts w:cs="Arial"/>
                <w:b/>
                <w:szCs w:val="20"/>
              </w:rPr>
              <w:t>Red.br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191DA1">
              <w:rPr>
                <w:rFonts w:cs="Arial"/>
                <w:b/>
                <w:szCs w:val="20"/>
              </w:rPr>
              <w:t>Učenik/ca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191DA1">
              <w:rPr>
                <w:rFonts w:cs="Arial"/>
                <w:b/>
                <w:szCs w:val="20"/>
              </w:rPr>
              <w:t>Mentor/ica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191DA1">
              <w:rPr>
                <w:rFonts w:cs="Arial"/>
                <w:b/>
                <w:szCs w:val="20"/>
              </w:rPr>
              <w:t>Škola</w:t>
            </w:r>
          </w:p>
        </w:tc>
      </w:tr>
      <w:tr w:rsidR="009C5A7B" w:rsidRPr="00191DA1" w:rsidTr="00FF1176">
        <w:trPr>
          <w:trHeight w:val="495"/>
        </w:trPr>
        <w:tc>
          <w:tcPr>
            <w:tcW w:w="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1.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Domagoj Vuk 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Mirjana Hudi-Vlahek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SREDNJA  ŠKOLA  BEDEKOVČINA</w:t>
            </w:r>
          </w:p>
        </w:tc>
      </w:tr>
      <w:tr w:rsidR="009C5A7B" w:rsidRPr="00191DA1" w:rsidTr="00FF1176">
        <w:trPr>
          <w:trHeight w:val="664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2.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Domagoj Durbek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Zdravka Savić </w:t>
            </w: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SREDNJA  GOSPODARSKA ŠKOLA  KRIŽEVCI </w:t>
            </w:r>
          </w:p>
        </w:tc>
      </w:tr>
      <w:tr w:rsidR="009C5A7B" w:rsidRPr="00191DA1" w:rsidTr="00FF1176">
        <w:trPr>
          <w:trHeight w:val="543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3.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Manuel Matišić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Željka  Venus-zamjena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Jasna Asić</w:t>
            </w: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CB107B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SREDNJA  ŠKOLA  MARKA  MARULIĆA  SLATINA</w:t>
            </w:r>
          </w:p>
        </w:tc>
      </w:tr>
      <w:tr w:rsidR="009C5A7B" w:rsidRPr="00191DA1" w:rsidTr="00FF1176">
        <w:trPr>
          <w:trHeight w:val="845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4.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Valentina  Lončar  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Branka  Pavoković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SREDNJA  ŠKOLA  STJEPANA  SULIMANCA, PITOMAČA</w:t>
            </w:r>
          </w:p>
        </w:tc>
      </w:tr>
      <w:tr w:rsidR="009C5A7B" w:rsidRPr="00191DA1" w:rsidTr="00FF1176">
        <w:trPr>
          <w:trHeight w:val="727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5.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Katarina Antunović 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Silvija Šipoš</w:t>
            </w: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POLJOPRIVREDNO-PREHRAMBENA 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ŠKOLA POŽEGA </w:t>
            </w:r>
          </w:p>
        </w:tc>
      </w:tr>
      <w:tr w:rsidR="009C5A7B" w:rsidRPr="00191DA1" w:rsidTr="00FF1176">
        <w:trPr>
          <w:trHeight w:val="597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6.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Dražen  Belajić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Vehid Ibraković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SREDNJA ŠKOLA MATIJE ANTUNA RELJKOVIĆA SLAVONSKI BROD</w:t>
            </w:r>
          </w:p>
        </w:tc>
      </w:tr>
      <w:tr w:rsidR="009C5A7B" w:rsidRPr="00191DA1" w:rsidTr="00FF1176">
        <w:trPr>
          <w:trHeight w:val="1088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7.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Šime Žilić  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Sonja  Bautović</w:t>
            </w: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POLJOPRIVREDNA, PREHRAMBENA  I  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VETERINARSKA ŠKOLA STANKA OŽANIĆA, ZADAR</w:t>
            </w:r>
          </w:p>
        </w:tc>
      </w:tr>
      <w:tr w:rsidR="009C5A7B" w:rsidRPr="00191DA1" w:rsidTr="00FF1176">
        <w:trPr>
          <w:trHeight w:val="657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8.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Daria Staklenac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Mladen Maroslavac</w:t>
            </w: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SREDNJA  ŠKOLA  DONJI MIHOLJAC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</w:p>
        </w:tc>
      </w:tr>
      <w:tr w:rsidR="009C5A7B" w:rsidRPr="00191DA1" w:rsidTr="00FF1176">
        <w:trPr>
          <w:trHeight w:val="845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9.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Antonio Ručević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Drago Smoljo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 SREDNJA  STRUKOVNA  ŠKOLA ANTUNA   HORVATA ĐAKOVO</w:t>
            </w:r>
          </w:p>
        </w:tc>
      </w:tr>
      <w:tr w:rsidR="009C5A7B" w:rsidRPr="00191DA1" w:rsidTr="00FF1176">
        <w:trPr>
          <w:trHeight w:val="845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10.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Martina Kantor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Dragica 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Čuturilo-Petrač </w:t>
            </w: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POLJOPRIVREDNA I VETERINARSKA  ŠKOLA OSIJEK </w:t>
            </w:r>
          </w:p>
        </w:tc>
      </w:tr>
      <w:tr w:rsidR="009C5A7B" w:rsidRPr="00191DA1" w:rsidTr="00FF1176">
        <w:trPr>
          <w:trHeight w:val="793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11.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 Stjepan Kožul 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Ružica Zucić</w:t>
            </w: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 xml:space="preserve">POLJOPRIVREDNO ŠUMARSKA ŠKOLA  </w:t>
            </w:r>
          </w:p>
          <w:p w:rsidR="009C5A7B" w:rsidRPr="00191DA1" w:rsidRDefault="009C5A7B" w:rsidP="001F1331">
            <w:pPr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VINKOVCI</w:t>
            </w:r>
          </w:p>
        </w:tc>
      </w:tr>
      <w:tr w:rsidR="009C5A7B" w:rsidRPr="00191DA1" w:rsidTr="00FF1176">
        <w:trPr>
          <w:trHeight w:val="600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 xml:space="preserve">Ivana Kraljević 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>Mirjana  Sinković</w:t>
            </w:r>
          </w:p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 xml:space="preserve"> SREDNJA ŠKOLA ILOK</w:t>
            </w:r>
          </w:p>
        </w:tc>
      </w:tr>
      <w:tr w:rsidR="009C5A7B" w:rsidRPr="00191DA1" w:rsidTr="00FF1176">
        <w:trPr>
          <w:trHeight w:val="567"/>
        </w:trPr>
        <w:tc>
          <w:tcPr>
            <w:tcW w:w="957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 xml:space="preserve">Matija Novak  </w:t>
            </w:r>
          </w:p>
        </w:tc>
        <w:tc>
          <w:tcPr>
            <w:tcW w:w="2131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 xml:space="preserve"> Dunja Geršak</w:t>
            </w:r>
          </w:p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82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>GOSPODARSKA ŠKOLA, ČAKOVEC</w:t>
            </w:r>
          </w:p>
        </w:tc>
      </w:tr>
      <w:tr w:rsidR="009C5A7B" w:rsidRPr="00191DA1" w:rsidTr="00FF1176">
        <w:trPr>
          <w:trHeight w:val="353"/>
        </w:trPr>
        <w:tc>
          <w:tcPr>
            <w:tcW w:w="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1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 xml:space="preserve">Krunoslav  </w:t>
            </w:r>
          </w:p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>Mavračić</w:t>
            </w:r>
          </w:p>
        </w:tc>
        <w:tc>
          <w:tcPr>
            <w:tcW w:w="2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>Arijana  Babić</w:t>
            </w:r>
          </w:p>
        </w:tc>
        <w:tc>
          <w:tcPr>
            <w:tcW w:w="43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sz w:val="18"/>
                <w:szCs w:val="18"/>
              </w:rPr>
            </w:pPr>
            <w:r w:rsidRPr="00191DA1">
              <w:rPr>
                <w:rFonts w:cs="Arial"/>
                <w:sz w:val="18"/>
                <w:szCs w:val="18"/>
              </w:rPr>
              <w:t xml:space="preserve">POLJOPRIVREDNA ŠKOLA ZAGREB </w:t>
            </w:r>
          </w:p>
        </w:tc>
      </w:tr>
    </w:tbl>
    <w:p w:rsidR="009C5A7B" w:rsidRDefault="009C5A7B">
      <w:pPr>
        <w:rPr>
          <w:b/>
        </w:rPr>
      </w:pPr>
    </w:p>
    <w:p w:rsidR="009C5A7B" w:rsidRDefault="009C5A7B">
      <w:pPr>
        <w:rPr>
          <w:b/>
        </w:rPr>
      </w:pPr>
    </w:p>
    <w:p w:rsidR="009C5A7B" w:rsidRDefault="009C5A7B">
      <w:r>
        <w:rPr>
          <w:b/>
        </w:rPr>
        <w:t>DISCIPLINA NATJECANJA: FLORA</w:t>
      </w:r>
    </w:p>
    <w:p w:rsidR="009C5A7B" w:rsidRDefault="009C5A7B"/>
    <w:p w:rsidR="009C5A7B" w:rsidRPr="00B60B77" w:rsidRDefault="009C5A7B">
      <w:pPr>
        <w:rPr>
          <w:b/>
        </w:rPr>
      </w:pPr>
      <w:r>
        <w:rPr>
          <w:b/>
        </w:rPr>
        <w:t>POPIS UČENIKA I MENTORA</w:t>
      </w:r>
      <w:r w:rsidRPr="009E6283">
        <w:rPr>
          <w:b/>
        </w:rPr>
        <w:t>–SMJEŠTAJ U HOTELU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2173"/>
        <w:gridCol w:w="2808"/>
        <w:gridCol w:w="3879"/>
      </w:tblGrid>
      <w:tr w:rsidR="009C5A7B" w:rsidRPr="00191DA1" w:rsidTr="001F1331">
        <w:trPr>
          <w:trHeight w:val="384"/>
        </w:trPr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A7B" w:rsidRPr="00191DA1" w:rsidRDefault="009C5A7B" w:rsidP="001F1331">
            <w:pPr>
              <w:jc w:val="center"/>
              <w:rPr>
                <w:rFonts w:cs="Arial"/>
                <w:b/>
              </w:rPr>
            </w:pPr>
            <w:r w:rsidRPr="00191DA1">
              <w:rPr>
                <w:rFonts w:cs="Arial"/>
                <w:b/>
              </w:rPr>
              <w:t>Red.br.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A7B" w:rsidRPr="00191DA1" w:rsidRDefault="009C5A7B" w:rsidP="001F1331">
            <w:pPr>
              <w:jc w:val="center"/>
              <w:rPr>
                <w:rFonts w:cs="Arial"/>
                <w:b/>
              </w:rPr>
            </w:pPr>
            <w:r w:rsidRPr="00191DA1">
              <w:rPr>
                <w:rFonts w:cs="Arial"/>
                <w:b/>
              </w:rPr>
              <w:t>Učenik/ca</w:t>
            </w: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A7B" w:rsidRPr="00191DA1" w:rsidRDefault="009C5A7B" w:rsidP="001F1331">
            <w:pPr>
              <w:jc w:val="center"/>
              <w:rPr>
                <w:rFonts w:cs="Arial"/>
                <w:b/>
              </w:rPr>
            </w:pPr>
            <w:r w:rsidRPr="00191DA1">
              <w:rPr>
                <w:rFonts w:cs="Arial"/>
                <w:b/>
              </w:rPr>
              <w:t>Mentor/ica</w:t>
            </w:r>
          </w:p>
        </w:tc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A7B" w:rsidRPr="00191DA1" w:rsidRDefault="009C5A7B" w:rsidP="001F1331">
            <w:pPr>
              <w:jc w:val="center"/>
              <w:rPr>
                <w:rFonts w:cs="Arial"/>
                <w:b/>
              </w:rPr>
            </w:pPr>
            <w:r w:rsidRPr="00191DA1">
              <w:rPr>
                <w:rFonts w:cs="Arial"/>
                <w:b/>
              </w:rPr>
              <w:t>Škola</w:t>
            </w:r>
          </w:p>
          <w:p w:rsidR="009C5A7B" w:rsidRPr="00191DA1" w:rsidRDefault="009C5A7B" w:rsidP="001F1331">
            <w:pPr>
              <w:jc w:val="center"/>
              <w:rPr>
                <w:rFonts w:cs="Arial"/>
                <w:b/>
              </w:rPr>
            </w:pPr>
          </w:p>
        </w:tc>
      </w:tr>
      <w:tr w:rsidR="009C5A7B" w:rsidRPr="00191DA1" w:rsidTr="001F1331">
        <w:trPr>
          <w:trHeight w:val="939"/>
        </w:trPr>
        <w:tc>
          <w:tcPr>
            <w:tcW w:w="10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1.</w:t>
            </w:r>
          </w:p>
          <w:p w:rsidR="009C5A7B" w:rsidRPr="00191DA1" w:rsidRDefault="009C5A7B" w:rsidP="00B22CAB">
            <w:pPr>
              <w:rPr>
                <w:rFonts w:cs="Arial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Valentina Laktašić</w:t>
            </w:r>
          </w:p>
          <w:p w:rsidR="009C5A7B" w:rsidRPr="00191DA1" w:rsidRDefault="009C5A7B" w:rsidP="005C46FE">
            <w:pPr>
              <w:jc w:val="both"/>
              <w:rPr>
                <w:rFonts w:cs="Arial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B948B6">
            <w:pPr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Drago Franić</w:t>
            </w:r>
          </w:p>
        </w:tc>
        <w:tc>
          <w:tcPr>
            <w:tcW w:w="3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B22CA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SREDNJA ŠKOLA PETRINJA</w:t>
            </w:r>
          </w:p>
        </w:tc>
      </w:tr>
      <w:tr w:rsidR="009C5A7B" w:rsidRPr="00191DA1" w:rsidTr="001F1331">
        <w:trPr>
          <w:trHeight w:val="751"/>
        </w:trPr>
        <w:tc>
          <w:tcPr>
            <w:tcW w:w="102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2.</w:t>
            </w:r>
          </w:p>
        </w:tc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Vanesa Tomiša</w:t>
            </w:r>
          </w:p>
        </w:tc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Blanka Pazman</w:t>
            </w:r>
          </w:p>
        </w:tc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SREDNJA ŠKOLA "ARBORETUM OPEKA"</w:t>
            </w:r>
          </w:p>
        </w:tc>
      </w:tr>
      <w:tr w:rsidR="009C5A7B" w:rsidRPr="00191DA1" w:rsidTr="001F1331">
        <w:trPr>
          <w:trHeight w:val="853"/>
        </w:trPr>
        <w:tc>
          <w:tcPr>
            <w:tcW w:w="102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3.</w:t>
            </w:r>
          </w:p>
        </w:tc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Ema Podnar</w:t>
            </w:r>
          </w:p>
        </w:tc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Vivijana</w:t>
            </w:r>
          </w:p>
          <w:p w:rsidR="009C5A7B" w:rsidRPr="00191DA1" w:rsidRDefault="009C5A7B" w:rsidP="005C46F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Lovrinić-Ðaković</w:t>
            </w:r>
          </w:p>
          <w:p w:rsidR="009C5A7B" w:rsidRPr="00191DA1" w:rsidRDefault="009C5A7B" w:rsidP="005C46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GRADITELJSKA ŠKOLA ZA INDUSTRIJU I OBRT RIJEKA</w:t>
            </w:r>
          </w:p>
        </w:tc>
      </w:tr>
      <w:tr w:rsidR="009C5A7B" w:rsidRPr="00191DA1" w:rsidTr="001F1331">
        <w:trPr>
          <w:trHeight w:val="751"/>
        </w:trPr>
        <w:tc>
          <w:tcPr>
            <w:tcW w:w="102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4.</w:t>
            </w:r>
          </w:p>
        </w:tc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Sara Mandić</w:t>
            </w:r>
          </w:p>
        </w:tc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Kristina  Horvat     Vargović</w:t>
            </w:r>
          </w:p>
        </w:tc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SREDNJA ŠKOLA "STJEPAN IVŠIĆ" ORAHOVICA</w:t>
            </w:r>
          </w:p>
        </w:tc>
      </w:tr>
      <w:tr w:rsidR="009C5A7B" w:rsidRPr="00191DA1" w:rsidTr="001F1331">
        <w:trPr>
          <w:trHeight w:val="939"/>
        </w:trPr>
        <w:tc>
          <w:tcPr>
            <w:tcW w:w="102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5.</w:t>
            </w:r>
          </w:p>
        </w:tc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Darija Banović</w:t>
            </w:r>
          </w:p>
        </w:tc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Vlasta Honjek-Golinac</w:t>
            </w:r>
          </w:p>
          <w:p w:rsidR="009C5A7B" w:rsidRPr="00191DA1" w:rsidRDefault="009C5A7B" w:rsidP="005C46FE">
            <w:pPr>
              <w:rPr>
                <w:rFonts w:cs="Arial"/>
              </w:rPr>
            </w:pPr>
          </w:p>
        </w:tc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INDUSTRIJSKO-OBRTNICKA ŠKOLA VIROVITICA</w:t>
            </w:r>
          </w:p>
        </w:tc>
      </w:tr>
      <w:tr w:rsidR="009C5A7B" w:rsidRPr="00191DA1" w:rsidTr="001F1331">
        <w:trPr>
          <w:trHeight w:val="751"/>
        </w:trPr>
        <w:tc>
          <w:tcPr>
            <w:tcW w:w="102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6.</w:t>
            </w:r>
          </w:p>
        </w:tc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Ana Milovac</w:t>
            </w:r>
          </w:p>
        </w:tc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Vinka Karađole</w:t>
            </w:r>
          </w:p>
        </w:tc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SREDNJA STRUKOVNA ŠKOLA ŠIBENIK</w:t>
            </w:r>
          </w:p>
        </w:tc>
      </w:tr>
      <w:tr w:rsidR="009C5A7B" w:rsidRPr="00191DA1" w:rsidTr="001F1331">
        <w:trPr>
          <w:trHeight w:val="751"/>
        </w:trPr>
        <w:tc>
          <w:tcPr>
            <w:tcW w:w="102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7.</w:t>
            </w:r>
          </w:p>
        </w:tc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Nikolina Pap</w:t>
            </w:r>
          </w:p>
        </w:tc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Blaženka Čondić</w:t>
            </w:r>
          </w:p>
        </w:tc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POLJOPRIVREDNO ŠUMARSKA ŠKOLA VINKOVCI</w:t>
            </w:r>
          </w:p>
        </w:tc>
      </w:tr>
      <w:tr w:rsidR="009C5A7B" w:rsidRPr="00191DA1" w:rsidTr="001F1331">
        <w:trPr>
          <w:trHeight w:val="464"/>
        </w:trPr>
        <w:tc>
          <w:tcPr>
            <w:tcW w:w="102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8.</w:t>
            </w:r>
          </w:p>
        </w:tc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jc w:val="both"/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Nikolina Ðuranec</w:t>
            </w:r>
          </w:p>
        </w:tc>
        <w:tc>
          <w:tcPr>
            <w:tcW w:w="2808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Ljiljana Škrobar</w:t>
            </w:r>
          </w:p>
        </w:tc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</w:rPr>
              <w:t>GOSPODARSKA ŠKOLA ČAKOVEC</w:t>
            </w:r>
          </w:p>
          <w:p w:rsidR="009C5A7B" w:rsidRPr="00191DA1" w:rsidRDefault="009C5A7B" w:rsidP="001F1331">
            <w:pPr>
              <w:rPr>
                <w:rFonts w:cs="Arial"/>
              </w:rPr>
            </w:pPr>
          </w:p>
        </w:tc>
      </w:tr>
      <w:tr w:rsidR="009C5A7B" w:rsidRPr="00191DA1" w:rsidTr="001F1331">
        <w:trPr>
          <w:trHeight w:val="751"/>
        </w:trPr>
        <w:tc>
          <w:tcPr>
            <w:tcW w:w="10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</w:rPr>
            </w:pPr>
            <w:r w:rsidRPr="00191DA1">
              <w:rPr>
                <w:rFonts w:cs="Arial"/>
              </w:rPr>
              <w:t>9.</w:t>
            </w:r>
          </w:p>
        </w:tc>
        <w:tc>
          <w:tcPr>
            <w:tcW w:w="2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Edita Perić</w:t>
            </w:r>
          </w:p>
        </w:tc>
        <w:tc>
          <w:tcPr>
            <w:tcW w:w="2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5C46F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91DA1">
              <w:rPr>
                <w:rFonts w:cs="Arial"/>
                <w:color w:val="000000"/>
              </w:rPr>
              <w:t>Romana SingoloMahnić</w:t>
            </w:r>
          </w:p>
        </w:tc>
        <w:tc>
          <w:tcPr>
            <w:tcW w:w="3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</w:rPr>
            </w:pPr>
            <w:r w:rsidRPr="00191DA1">
              <w:rPr>
                <w:rFonts w:cs="Arial"/>
                <w:color w:val="000000"/>
              </w:rPr>
              <w:t>POLJOPRIVREDNA ŠKOLA ZAGREB</w:t>
            </w:r>
          </w:p>
        </w:tc>
      </w:tr>
    </w:tbl>
    <w:p w:rsidR="009C5A7B" w:rsidRDefault="009C5A7B"/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</w:tblGrid>
      <w:tr w:rsidR="009C5A7B" w:rsidRPr="00191DA1" w:rsidTr="004C2753">
        <w:trPr>
          <w:trHeight w:val="265"/>
        </w:trPr>
        <w:tc>
          <w:tcPr>
            <w:tcW w:w="6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B" w:rsidRPr="00191DA1" w:rsidRDefault="009C5A7B" w:rsidP="001F1331">
            <w:pPr>
              <w:rPr>
                <w:rFonts w:cs="Arial"/>
                <w:b/>
                <w:szCs w:val="20"/>
              </w:rPr>
            </w:pPr>
            <w:r w:rsidRPr="00191DA1">
              <w:rPr>
                <w:rFonts w:cs="Arial"/>
                <w:b/>
                <w:szCs w:val="20"/>
              </w:rPr>
              <w:t>Državno povjerenstvo</w:t>
            </w:r>
          </w:p>
        </w:tc>
      </w:tr>
      <w:tr w:rsidR="009C5A7B" w:rsidRPr="00191DA1" w:rsidTr="004C2753">
        <w:trPr>
          <w:trHeight w:val="49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1.</w:t>
            </w:r>
          </w:p>
        </w:tc>
        <w:tc>
          <w:tcPr>
            <w:tcW w:w="4961" w:type="dxa"/>
            <w:tcBorders>
              <w:top w:val="double" w:sz="4" w:space="0" w:color="auto"/>
              <w:right w:val="double" w:sz="4" w:space="0" w:color="auto"/>
            </w:tcBorders>
          </w:tcPr>
          <w:p w:rsidR="009C5A7B" w:rsidRPr="00191DA1" w:rsidRDefault="009C5A7B" w:rsidP="004C2753">
            <w:pPr>
              <w:spacing w:line="360" w:lineRule="auto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Prof. dr. sc. Ramona Franić</w:t>
            </w:r>
          </w:p>
        </w:tc>
      </w:tr>
      <w:tr w:rsidR="009C5A7B" w:rsidRPr="00191DA1" w:rsidTr="004C2753">
        <w:trPr>
          <w:trHeight w:val="664"/>
        </w:trPr>
        <w:tc>
          <w:tcPr>
            <w:tcW w:w="1101" w:type="dxa"/>
            <w:tcBorders>
              <w:lef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2.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9C5A7B" w:rsidRPr="00191DA1" w:rsidRDefault="009C5A7B" w:rsidP="004C2753">
            <w:pPr>
              <w:spacing w:line="360" w:lineRule="auto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Dragica Vrgoč, dipl. ing.</w:t>
            </w:r>
          </w:p>
        </w:tc>
      </w:tr>
      <w:tr w:rsidR="009C5A7B" w:rsidRPr="00191DA1" w:rsidTr="004C2753">
        <w:trPr>
          <w:trHeight w:val="664"/>
        </w:trPr>
        <w:tc>
          <w:tcPr>
            <w:tcW w:w="1101" w:type="dxa"/>
            <w:tcBorders>
              <w:lef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3.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9C5A7B" w:rsidRPr="00191DA1" w:rsidRDefault="009C5A7B" w:rsidP="004C2753">
            <w:pPr>
              <w:spacing w:line="360" w:lineRule="auto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Željka Tolić, dipl. ing.</w:t>
            </w:r>
          </w:p>
        </w:tc>
      </w:tr>
      <w:tr w:rsidR="009C5A7B" w:rsidRPr="00191DA1" w:rsidTr="004C2753">
        <w:trPr>
          <w:trHeight w:val="664"/>
        </w:trPr>
        <w:tc>
          <w:tcPr>
            <w:tcW w:w="1101" w:type="dxa"/>
            <w:tcBorders>
              <w:lef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4.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9C5A7B" w:rsidRPr="00191DA1" w:rsidRDefault="009C5A7B" w:rsidP="004C2753">
            <w:pPr>
              <w:spacing w:line="360" w:lineRule="auto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Amarila M</w:t>
            </w:r>
            <w:bookmarkStart w:id="0" w:name="_GoBack"/>
            <w:bookmarkEnd w:id="0"/>
            <w:r w:rsidRPr="00191DA1">
              <w:rPr>
                <w:rFonts w:cs="Arial"/>
                <w:szCs w:val="20"/>
              </w:rPr>
              <w:t>ekinda, dipl. ing.</w:t>
            </w:r>
          </w:p>
        </w:tc>
      </w:tr>
      <w:tr w:rsidR="009C5A7B" w:rsidRPr="00191DA1" w:rsidTr="004C2753">
        <w:trPr>
          <w:trHeight w:val="664"/>
        </w:trPr>
        <w:tc>
          <w:tcPr>
            <w:tcW w:w="1101" w:type="dxa"/>
            <w:tcBorders>
              <w:left w:val="double" w:sz="4" w:space="0" w:color="auto"/>
            </w:tcBorders>
          </w:tcPr>
          <w:p w:rsidR="009C5A7B" w:rsidRPr="00191DA1" w:rsidRDefault="009C5A7B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5.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9C5A7B" w:rsidRPr="00191DA1" w:rsidRDefault="009C5A7B" w:rsidP="004C2753">
            <w:pPr>
              <w:spacing w:line="360" w:lineRule="auto"/>
              <w:rPr>
                <w:rFonts w:cs="Arial"/>
                <w:szCs w:val="20"/>
              </w:rPr>
            </w:pPr>
            <w:r w:rsidRPr="00191DA1">
              <w:rPr>
                <w:rFonts w:cs="Arial"/>
                <w:szCs w:val="20"/>
              </w:rPr>
              <w:t>Višnja Sikirić, dipl. ing</w:t>
            </w:r>
          </w:p>
        </w:tc>
      </w:tr>
    </w:tbl>
    <w:p w:rsidR="009C5A7B" w:rsidRDefault="009C5A7B"/>
    <w:p w:rsidR="009C5A7B" w:rsidRPr="00B22CAB" w:rsidRDefault="009C5A7B">
      <w:pPr>
        <w:rPr>
          <w:b/>
        </w:rPr>
      </w:pPr>
      <w:r w:rsidRPr="00B22CAB">
        <w:rPr>
          <w:b/>
        </w:rPr>
        <w:t>Ukupno na smještaju 23 učenika + 23 mentar</w:t>
      </w:r>
      <w:r>
        <w:rPr>
          <w:b/>
        </w:rPr>
        <w:t>a + 5 članova Državnog pov.</w:t>
      </w:r>
      <w:r w:rsidRPr="00B22CAB">
        <w:rPr>
          <w:b/>
        </w:rPr>
        <w:t xml:space="preserve"> =51 osoba</w:t>
      </w:r>
    </w:p>
    <w:sectPr w:rsidR="009C5A7B" w:rsidRPr="00B22CAB" w:rsidSect="00B22CAB">
      <w:pgSz w:w="11906" w:h="16838"/>
      <w:pgMar w:top="426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dra Sans Pro Light">
    <w:altName w:val="Segoe Scrip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662"/>
    <w:multiLevelType w:val="hybridMultilevel"/>
    <w:tmpl w:val="FB72DC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EA"/>
    <w:rsid w:val="00057C6C"/>
    <w:rsid w:val="000E5C84"/>
    <w:rsid w:val="0010092F"/>
    <w:rsid w:val="00191DA1"/>
    <w:rsid w:val="001F1331"/>
    <w:rsid w:val="0026791E"/>
    <w:rsid w:val="00330AFA"/>
    <w:rsid w:val="004C2753"/>
    <w:rsid w:val="005913E2"/>
    <w:rsid w:val="005C46FE"/>
    <w:rsid w:val="00630D71"/>
    <w:rsid w:val="00717AC8"/>
    <w:rsid w:val="00792821"/>
    <w:rsid w:val="00832499"/>
    <w:rsid w:val="00862CD3"/>
    <w:rsid w:val="009C1CCA"/>
    <w:rsid w:val="009C2CAD"/>
    <w:rsid w:val="009C5A7B"/>
    <w:rsid w:val="009E6283"/>
    <w:rsid w:val="00B01D16"/>
    <w:rsid w:val="00B22CAB"/>
    <w:rsid w:val="00B23773"/>
    <w:rsid w:val="00B515D6"/>
    <w:rsid w:val="00B60B77"/>
    <w:rsid w:val="00B948B6"/>
    <w:rsid w:val="00BD5E2F"/>
    <w:rsid w:val="00C41FEA"/>
    <w:rsid w:val="00CB107B"/>
    <w:rsid w:val="00D203E8"/>
    <w:rsid w:val="00DC3B1B"/>
    <w:rsid w:val="00DD7F56"/>
    <w:rsid w:val="00FF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D6"/>
    <w:pPr>
      <w:spacing w:line="276" w:lineRule="auto"/>
    </w:pPr>
    <w:rPr>
      <w:sz w:val="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6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Dragica Vrgoč</dc:creator>
  <cp:keywords/>
  <dc:description/>
  <cp:lastModifiedBy>User</cp:lastModifiedBy>
  <cp:revision>2</cp:revision>
  <cp:lastPrinted>2015-04-16T07:41:00Z</cp:lastPrinted>
  <dcterms:created xsi:type="dcterms:W3CDTF">2015-04-16T15:49:00Z</dcterms:created>
  <dcterms:modified xsi:type="dcterms:W3CDTF">2015-04-16T15:49:00Z</dcterms:modified>
</cp:coreProperties>
</file>